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A" w:rsidRPr="00EE5A53" w:rsidRDefault="00EE5A53" w:rsidP="00841A2D">
      <w:pPr>
        <w:jc w:val="center"/>
        <w:rPr>
          <w:color w:val="000000"/>
          <w:sz w:val="28"/>
          <w:szCs w:val="28"/>
        </w:rPr>
      </w:pPr>
      <w:r w:rsidRPr="00EE5A53">
        <w:rPr>
          <w:color w:val="000000"/>
          <w:sz w:val="28"/>
          <w:szCs w:val="28"/>
        </w:rPr>
        <w:t xml:space="preserve">Содействие безработным гражданам в переезде и </w:t>
      </w:r>
      <w:proofErr w:type="gramStart"/>
      <w:r w:rsidRPr="00EE5A53">
        <w:rPr>
          <w:color w:val="000000"/>
          <w:sz w:val="28"/>
          <w:szCs w:val="28"/>
        </w:rPr>
        <w:t>безработным гражданам</w:t>
      </w:r>
      <w:proofErr w:type="gramEnd"/>
      <w:r w:rsidRPr="00EE5A53">
        <w:rPr>
          <w:color w:val="000000"/>
          <w:sz w:val="28"/>
          <w:szCs w:val="28"/>
        </w:rPr>
        <w:t xml:space="preserve"> и членам их семей в переселении в другую местность для трудоустройства по направлению органов службы занятости </w:t>
      </w:r>
    </w:p>
    <w:p w:rsidR="00C46451" w:rsidRDefault="00CD3173" w:rsidP="00841A2D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состоянию на 01.02.2020 </w:t>
      </w:r>
      <w:r w:rsidR="00B87665">
        <w:rPr>
          <w:color w:val="000000"/>
          <w:sz w:val="28"/>
          <w:szCs w:val="28"/>
          <w:u w:val="single"/>
        </w:rPr>
        <w:t>год</w:t>
      </w:r>
      <w:r w:rsidR="00F00649">
        <w:rPr>
          <w:color w:val="000000"/>
          <w:sz w:val="28"/>
          <w:szCs w:val="28"/>
          <w:u w:val="single"/>
        </w:rPr>
        <w:t>а</w:t>
      </w:r>
    </w:p>
    <w:p w:rsidR="0006333C" w:rsidRDefault="0006333C" w:rsidP="00C94517">
      <w:pPr>
        <w:ind w:right="394"/>
        <w:jc w:val="right"/>
        <w:rPr>
          <w:color w:val="000000"/>
          <w:sz w:val="16"/>
          <w:szCs w:val="16"/>
        </w:rPr>
      </w:pPr>
      <w:r w:rsidRPr="00464497">
        <w:rPr>
          <w:color w:val="000000"/>
          <w:sz w:val="16"/>
          <w:szCs w:val="16"/>
        </w:rPr>
        <w:t>человек</w:t>
      </w:r>
    </w:p>
    <w:tbl>
      <w:tblPr>
        <w:tblStyle w:val="ab"/>
        <w:tblW w:w="16156" w:type="dxa"/>
        <w:tblLayout w:type="fixed"/>
        <w:tblLook w:val="04A0" w:firstRow="1" w:lastRow="0" w:firstColumn="1" w:lastColumn="0" w:noHBand="0" w:noVBand="1"/>
      </w:tblPr>
      <w:tblGrid>
        <w:gridCol w:w="279"/>
        <w:gridCol w:w="2852"/>
        <w:gridCol w:w="1134"/>
        <w:gridCol w:w="1117"/>
        <w:gridCol w:w="850"/>
        <w:gridCol w:w="567"/>
        <w:gridCol w:w="1134"/>
        <w:gridCol w:w="709"/>
        <w:gridCol w:w="709"/>
        <w:gridCol w:w="851"/>
        <w:gridCol w:w="992"/>
        <w:gridCol w:w="708"/>
        <w:gridCol w:w="709"/>
        <w:gridCol w:w="851"/>
        <w:gridCol w:w="992"/>
        <w:gridCol w:w="851"/>
        <w:gridCol w:w="851"/>
      </w:tblGrid>
      <w:tr w:rsidR="00890A3A" w:rsidTr="00090484">
        <w:tc>
          <w:tcPr>
            <w:tcW w:w="279" w:type="dxa"/>
            <w:vAlign w:val="center"/>
          </w:tcPr>
          <w:p w:rsidR="00890A3A" w:rsidRDefault="00890A3A" w:rsidP="00C46451">
            <w:pPr>
              <w:ind w:left="-113" w:right="-1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A3A">
              <w:rPr>
                <w:color w:val="000000"/>
                <w:sz w:val="16"/>
                <w:szCs w:val="16"/>
              </w:rPr>
              <w:t xml:space="preserve">№ </w:t>
            </w:r>
            <w:r w:rsidR="00C46451">
              <w:rPr>
                <w:color w:val="000000"/>
                <w:sz w:val="16"/>
                <w:szCs w:val="16"/>
              </w:rPr>
              <w:br/>
            </w:r>
            <w:r w:rsidRPr="00890A3A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852" w:type="dxa"/>
            <w:vAlign w:val="center"/>
          </w:tcPr>
          <w:p w:rsidR="00890A3A" w:rsidRDefault="00890A3A" w:rsidP="00C464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0A3A" w:rsidRDefault="00890A3A" w:rsidP="00C464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A3A">
              <w:rPr>
                <w:color w:val="000000"/>
                <w:sz w:val="16"/>
                <w:szCs w:val="16"/>
              </w:rPr>
              <w:t>Камчатский край</w:t>
            </w:r>
          </w:p>
        </w:tc>
        <w:tc>
          <w:tcPr>
            <w:tcW w:w="1117" w:type="dxa"/>
            <w:vAlign w:val="center"/>
          </w:tcPr>
          <w:p w:rsidR="00890A3A" w:rsidRPr="00320E9D" w:rsidRDefault="00890A3A" w:rsidP="00C46451">
            <w:pPr>
              <w:ind w:left="-108" w:right="-159"/>
              <w:jc w:val="center"/>
              <w:rPr>
                <w:color w:val="000000"/>
                <w:sz w:val="16"/>
                <w:szCs w:val="16"/>
              </w:rPr>
            </w:pPr>
            <w:r w:rsidRPr="00320E9D">
              <w:rPr>
                <w:color w:val="000000"/>
                <w:sz w:val="16"/>
                <w:szCs w:val="16"/>
              </w:rPr>
              <w:t>КГКУ ЦЗН г.</w:t>
            </w:r>
            <w:r w:rsidR="0054754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20E9D">
              <w:rPr>
                <w:color w:val="000000"/>
                <w:sz w:val="16"/>
                <w:szCs w:val="16"/>
              </w:rPr>
              <w:t>Петро</w:t>
            </w:r>
            <w:r w:rsidR="00C46451" w:rsidRPr="00320E9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20E9D">
              <w:rPr>
                <w:color w:val="000000"/>
                <w:sz w:val="16"/>
                <w:szCs w:val="16"/>
              </w:rPr>
              <w:t>павловска</w:t>
            </w:r>
            <w:proofErr w:type="spellEnd"/>
            <w:proofErr w:type="gramEnd"/>
            <w:r w:rsidRPr="00320E9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20E9D">
              <w:rPr>
                <w:color w:val="000000"/>
                <w:sz w:val="16"/>
                <w:szCs w:val="16"/>
              </w:rPr>
              <w:t>Камчат-ского</w:t>
            </w:r>
            <w:proofErr w:type="spellEnd"/>
          </w:p>
        </w:tc>
        <w:tc>
          <w:tcPr>
            <w:tcW w:w="850" w:type="dxa"/>
            <w:vAlign w:val="center"/>
          </w:tcPr>
          <w:p w:rsidR="00890A3A" w:rsidRPr="00320E9D" w:rsidRDefault="00890A3A" w:rsidP="00C46451">
            <w:pPr>
              <w:jc w:val="center"/>
              <w:rPr>
                <w:color w:val="000000"/>
                <w:sz w:val="16"/>
                <w:szCs w:val="16"/>
              </w:rPr>
            </w:pPr>
            <w:r w:rsidRPr="00320E9D">
              <w:rPr>
                <w:color w:val="000000"/>
                <w:sz w:val="16"/>
                <w:szCs w:val="16"/>
              </w:rPr>
              <w:t>КГКУ ЦЗН Елизовского района</w:t>
            </w:r>
          </w:p>
        </w:tc>
        <w:tc>
          <w:tcPr>
            <w:tcW w:w="567" w:type="dxa"/>
            <w:vAlign w:val="center"/>
          </w:tcPr>
          <w:p w:rsidR="00890A3A" w:rsidRPr="00320E9D" w:rsidRDefault="00890A3A" w:rsidP="00B4768B">
            <w:pPr>
              <w:jc w:val="center"/>
              <w:rPr>
                <w:color w:val="000000"/>
                <w:sz w:val="16"/>
                <w:szCs w:val="16"/>
              </w:rPr>
            </w:pPr>
            <w:r w:rsidRPr="00320E9D">
              <w:rPr>
                <w:color w:val="000000"/>
                <w:sz w:val="16"/>
                <w:szCs w:val="16"/>
              </w:rPr>
              <w:t>КГКУ ЦЗН г. Вилючинска</w:t>
            </w:r>
          </w:p>
        </w:tc>
        <w:tc>
          <w:tcPr>
            <w:tcW w:w="1134" w:type="dxa"/>
            <w:vAlign w:val="center"/>
          </w:tcPr>
          <w:p w:rsidR="00890A3A" w:rsidRPr="00320E9D" w:rsidRDefault="00890A3A" w:rsidP="00C46451">
            <w:pPr>
              <w:jc w:val="center"/>
              <w:rPr>
                <w:color w:val="000000"/>
                <w:sz w:val="16"/>
                <w:szCs w:val="16"/>
              </w:rPr>
            </w:pPr>
            <w:r w:rsidRPr="00320E9D">
              <w:rPr>
                <w:color w:val="000000"/>
                <w:sz w:val="16"/>
                <w:szCs w:val="16"/>
              </w:rPr>
              <w:t>КГКУ ЦЗН Мильков</w:t>
            </w:r>
            <w:r w:rsidR="00C46451" w:rsidRPr="00320E9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20E9D">
              <w:rPr>
                <w:color w:val="000000"/>
                <w:sz w:val="16"/>
                <w:szCs w:val="16"/>
              </w:rPr>
              <w:t>ского</w:t>
            </w:r>
            <w:proofErr w:type="spellEnd"/>
            <w:r w:rsidRPr="00320E9D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:rsidR="00890A3A" w:rsidRPr="00320E9D" w:rsidRDefault="00890A3A" w:rsidP="00C4645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20E9D">
              <w:rPr>
                <w:color w:val="000000"/>
                <w:sz w:val="16"/>
                <w:szCs w:val="16"/>
              </w:rPr>
              <w:t>КГКУ ЦЗН</w:t>
            </w:r>
            <w:r w:rsidR="00C46451" w:rsidRPr="00320E9D">
              <w:rPr>
                <w:color w:val="000000"/>
                <w:sz w:val="16"/>
                <w:szCs w:val="16"/>
              </w:rPr>
              <w:t xml:space="preserve"> поселка </w:t>
            </w:r>
            <w:r w:rsidRPr="00320E9D">
              <w:rPr>
                <w:color w:val="000000"/>
                <w:sz w:val="16"/>
                <w:szCs w:val="16"/>
              </w:rPr>
              <w:t>Ключи</w:t>
            </w:r>
          </w:p>
        </w:tc>
        <w:tc>
          <w:tcPr>
            <w:tcW w:w="709" w:type="dxa"/>
            <w:vAlign w:val="center"/>
          </w:tcPr>
          <w:p w:rsidR="00890A3A" w:rsidRPr="00320E9D" w:rsidRDefault="00890A3A" w:rsidP="005C1A99">
            <w:pPr>
              <w:ind w:left="-18"/>
              <w:jc w:val="center"/>
              <w:rPr>
                <w:color w:val="000000"/>
                <w:sz w:val="16"/>
                <w:szCs w:val="16"/>
              </w:rPr>
            </w:pPr>
            <w:r w:rsidRPr="00320E9D">
              <w:rPr>
                <w:color w:val="000000"/>
                <w:sz w:val="16"/>
                <w:szCs w:val="16"/>
              </w:rPr>
              <w:t xml:space="preserve">КГКУ ЦЗН </w:t>
            </w:r>
            <w:proofErr w:type="spellStart"/>
            <w:r w:rsidRPr="00320E9D">
              <w:rPr>
                <w:color w:val="000000"/>
                <w:sz w:val="16"/>
                <w:szCs w:val="16"/>
              </w:rPr>
              <w:t>Усть-Камчат</w:t>
            </w:r>
            <w:r w:rsidR="00C46451" w:rsidRPr="00320E9D">
              <w:rPr>
                <w:color w:val="000000"/>
                <w:sz w:val="16"/>
                <w:szCs w:val="16"/>
              </w:rPr>
              <w:t>-</w:t>
            </w:r>
            <w:r w:rsidRPr="00320E9D">
              <w:rPr>
                <w:color w:val="000000"/>
                <w:sz w:val="16"/>
                <w:szCs w:val="16"/>
              </w:rPr>
              <w:t>ского</w:t>
            </w:r>
            <w:proofErr w:type="spellEnd"/>
            <w:r w:rsidRPr="00320E9D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890A3A" w:rsidRPr="00320E9D" w:rsidRDefault="00890A3A" w:rsidP="00C46451">
            <w:pPr>
              <w:jc w:val="center"/>
              <w:rPr>
                <w:color w:val="000000"/>
                <w:sz w:val="16"/>
                <w:szCs w:val="16"/>
              </w:rPr>
            </w:pPr>
            <w:r w:rsidRPr="00320E9D">
              <w:rPr>
                <w:color w:val="000000"/>
                <w:sz w:val="16"/>
                <w:szCs w:val="16"/>
              </w:rPr>
              <w:t xml:space="preserve">КГКУ ЦЗН </w:t>
            </w:r>
            <w:proofErr w:type="spellStart"/>
            <w:r w:rsidRPr="00320E9D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320E9D">
              <w:rPr>
                <w:color w:val="000000"/>
                <w:sz w:val="16"/>
                <w:szCs w:val="16"/>
              </w:rPr>
              <w:t>-Больше</w:t>
            </w:r>
            <w:r w:rsidR="00C46451" w:rsidRPr="00320E9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20E9D">
              <w:rPr>
                <w:color w:val="000000"/>
                <w:sz w:val="16"/>
                <w:szCs w:val="16"/>
              </w:rPr>
              <w:t>рецкого</w:t>
            </w:r>
            <w:proofErr w:type="spellEnd"/>
            <w:r w:rsidRPr="00320E9D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890A3A" w:rsidRPr="00890A3A" w:rsidRDefault="00890A3A" w:rsidP="00C46451">
            <w:pPr>
              <w:jc w:val="center"/>
              <w:rPr>
                <w:color w:val="000000"/>
                <w:sz w:val="16"/>
                <w:szCs w:val="16"/>
              </w:rPr>
            </w:pPr>
            <w:r w:rsidRPr="00890A3A">
              <w:rPr>
                <w:color w:val="000000"/>
                <w:sz w:val="16"/>
                <w:szCs w:val="16"/>
              </w:rPr>
              <w:t xml:space="preserve">КГКУ ЦЗН </w:t>
            </w:r>
            <w:proofErr w:type="gramStart"/>
            <w:r w:rsidRPr="00890A3A">
              <w:rPr>
                <w:color w:val="000000"/>
                <w:sz w:val="16"/>
                <w:szCs w:val="16"/>
              </w:rPr>
              <w:t>Соболев</w:t>
            </w:r>
            <w:r w:rsidR="00C46451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890A3A">
              <w:rPr>
                <w:color w:val="000000"/>
                <w:sz w:val="16"/>
                <w:szCs w:val="16"/>
              </w:rPr>
              <w:t>ского</w:t>
            </w:r>
            <w:proofErr w:type="spellEnd"/>
            <w:proofErr w:type="gramEnd"/>
            <w:r w:rsidRPr="00890A3A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8" w:type="dxa"/>
            <w:vAlign w:val="center"/>
          </w:tcPr>
          <w:p w:rsidR="00890A3A" w:rsidRPr="00890A3A" w:rsidRDefault="00890A3A" w:rsidP="00C46451">
            <w:pPr>
              <w:jc w:val="center"/>
              <w:rPr>
                <w:color w:val="000000"/>
                <w:sz w:val="16"/>
                <w:szCs w:val="16"/>
              </w:rPr>
            </w:pPr>
            <w:r w:rsidRPr="00890A3A">
              <w:rPr>
                <w:color w:val="000000"/>
                <w:sz w:val="16"/>
                <w:szCs w:val="16"/>
              </w:rPr>
              <w:t>КГКУ ЦЗН Быстрин</w:t>
            </w:r>
            <w:r w:rsidR="00C46451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890A3A">
              <w:rPr>
                <w:color w:val="000000"/>
                <w:sz w:val="16"/>
                <w:szCs w:val="16"/>
              </w:rPr>
              <w:t>ского</w:t>
            </w:r>
            <w:proofErr w:type="spellEnd"/>
            <w:r w:rsidRPr="00890A3A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:rsidR="00890A3A" w:rsidRPr="00890A3A" w:rsidRDefault="00890A3A" w:rsidP="00C46451">
            <w:pPr>
              <w:jc w:val="center"/>
              <w:rPr>
                <w:color w:val="000000"/>
                <w:sz w:val="16"/>
                <w:szCs w:val="16"/>
              </w:rPr>
            </w:pPr>
            <w:r w:rsidRPr="00890A3A">
              <w:rPr>
                <w:color w:val="000000"/>
                <w:sz w:val="16"/>
                <w:szCs w:val="16"/>
              </w:rPr>
              <w:t xml:space="preserve">КГКУ ЦЗН </w:t>
            </w:r>
            <w:proofErr w:type="gramStart"/>
            <w:r w:rsidRPr="00890A3A">
              <w:rPr>
                <w:color w:val="000000"/>
                <w:sz w:val="16"/>
                <w:szCs w:val="16"/>
              </w:rPr>
              <w:t>Алеут</w:t>
            </w:r>
            <w:r w:rsidR="00C46451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890A3A">
              <w:rPr>
                <w:color w:val="000000"/>
                <w:sz w:val="16"/>
                <w:szCs w:val="16"/>
              </w:rPr>
              <w:t>ского</w:t>
            </w:r>
            <w:proofErr w:type="spellEnd"/>
            <w:proofErr w:type="gramEnd"/>
            <w:r w:rsidRPr="00890A3A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890A3A" w:rsidRPr="00890A3A" w:rsidRDefault="00890A3A" w:rsidP="00C46451">
            <w:pPr>
              <w:jc w:val="center"/>
              <w:rPr>
                <w:color w:val="000000"/>
                <w:sz w:val="16"/>
                <w:szCs w:val="16"/>
              </w:rPr>
            </w:pPr>
            <w:r w:rsidRPr="00890A3A">
              <w:rPr>
                <w:color w:val="000000"/>
                <w:sz w:val="16"/>
                <w:szCs w:val="16"/>
              </w:rPr>
              <w:t xml:space="preserve">КГКУ ЦЗН </w:t>
            </w:r>
            <w:proofErr w:type="spellStart"/>
            <w:r w:rsidRPr="00890A3A">
              <w:rPr>
                <w:color w:val="000000"/>
                <w:sz w:val="16"/>
                <w:szCs w:val="16"/>
              </w:rPr>
              <w:t>Карагин</w:t>
            </w:r>
            <w:r w:rsidR="00C46451">
              <w:rPr>
                <w:color w:val="000000"/>
                <w:sz w:val="16"/>
                <w:szCs w:val="16"/>
              </w:rPr>
              <w:t>-</w:t>
            </w:r>
            <w:r w:rsidRPr="00890A3A">
              <w:rPr>
                <w:color w:val="000000"/>
                <w:sz w:val="16"/>
                <w:szCs w:val="16"/>
              </w:rPr>
              <w:t>ского</w:t>
            </w:r>
            <w:proofErr w:type="spellEnd"/>
            <w:r w:rsidRPr="00890A3A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890A3A" w:rsidRPr="00890A3A" w:rsidRDefault="00890A3A" w:rsidP="00942DC7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890A3A">
              <w:rPr>
                <w:color w:val="000000"/>
                <w:sz w:val="16"/>
                <w:szCs w:val="16"/>
              </w:rPr>
              <w:t xml:space="preserve">КГКУ ЦЗН </w:t>
            </w:r>
            <w:proofErr w:type="spellStart"/>
            <w:r w:rsidRPr="00890A3A">
              <w:rPr>
                <w:color w:val="000000"/>
                <w:sz w:val="16"/>
                <w:szCs w:val="16"/>
              </w:rPr>
              <w:t>Олютор</w:t>
            </w:r>
            <w:r w:rsidR="00C46451">
              <w:rPr>
                <w:color w:val="000000"/>
                <w:sz w:val="16"/>
                <w:szCs w:val="16"/>
              </w:rPr>
              <w:t>-</w:t>
            </w:r>
            <w:r w:rsidRPr="00890A3A">
              <w:rPr>
                <w:color w:val="000000"/>
                <w:sz w:val="16"/>
                <w:szCs w:val="16"/>
              </w:rPr>
              <w:t>ского</w:t>
            </w:r>
            <w:proofErr w:type="spellEnd"/>
            <w:r w:rsidRPr="00890A3A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890A3A" w:rsidRPr="00890A3A" w:rsidRDefault="00890A3A" w:rsidP="00B4768B">
            <w:pPr>
              <w:jc w:val="center"/>
              <w:rPr>
                <w:color w:val="000000"/>
                <w:sz w:val="16"/>
                <w:szCs w:val="16"/>
              </w:rPr>
            </w:pPr>
            <w:r w:rsidRPr="00890A3A">
              <w:rPr>
                <w:color w:val="000000"/>
                <w:sz w:val="16"/>
                <w:szCs w:val="16"/>
              </w:rPr>
              <w:t>КГКУ ЦЗН Пенжинского района</w:t>
            </w:r>
          </w:p>
        </w:tc>
        <w:tc>
          <w:tcPr>
            <w:tcW w:w="851" w:type="dxa"/>
            <w:vAlign w:val="center"/>
          </w:tcPr>
          <w:p w:rsidR="00890A3A" w:rsidRPr="00890A3A" w:rsidRDefault="00890A3A" w:rsidP="00C46451">
            <w:pPr>
              <w:jc w:val="center"/>
              <w:rPr>
                <w:color w:val="000000"/>
                <w:sz w:val="16"/>
                <w:szCs w:val="16"/>
              </w:rPr>
            </w:pPr>
            <w:r w:rsidRPr="00890A3A">
              <w:rPr>
                <w:color w:val="000000"/>
                <w:sz w:val="16"/>
                <w:szCs w:val="16"/>
              </w:rPr>
              <w:t>КГКУ ЦЗН Тигиль</w:t>
            </w:r>
            <w:r w:rsidR="00C46451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890A3A">
              <w:rPr>
                <w:color w:val="000000"/>
                <w:sz w:val="16"/>
                <w:szCs w:val="16"/>
              </w:rPr>
              <w:t>ского</w:t>
            </w:r>
            <w:proofErr w:type="spellEnd"/>
            <w:r w:rsidRPr="00890A3A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105D08" w:rsidRPr="00C46451" w:rsidTr="00090484">
        <w:trPr>
          <w:trHeight w:val="97"/>
        </w:trPr>
        <w:tc>
          <w:tcPr>
            <w:tcW w:w="279" w:type="dxa"/>
            <w:vAlign w:val="center"/>
          </w:tcPr>
          <w:p w:rsidR="00105D08" w:rsidRPr="00C46451" w:rsidRDefault="00105D08" w:rsidP="00105D08">
            <w:pPr>
              <w:ind w:left="-113" w:right="-1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</w:tcPr>
          <w:p w:rsidR="00105D08" w:rsidRPr="00EE5A53" w:rsidRDefault="00CD3173" w:rsidP="00105D08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Целевой </w:t>
            </w:r>
            <w:proofErr w:type="gramStart"/>
            <w:r>
              <w:rPr>
                <w:b/>
                <w:color w:val="000000"/>
                <w:sz w:val="22"/>
                <w:szCs w:val="22"/>
                <w:u w:val="single"/>
              </w:rPr>
              <w:t>прогнозный  показатель</w:t>
            </w:r>
            <w:proofErr w:type="gramEnd"/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(</w:t>
            </w:r>
            <w:r w:rsidR="00105D08" w:rsidRPr="000C43BE">
              <w:rPr>
                <w:b/>
                <w:color w:val="000000"/>
                <w:sz w:val="22"/>
                <w:szCs w:val="22"/>
                <w:u w:val="single"/>
              </w:rPr>
              <w:t>ПЛАН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31222D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D3173"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08" w:rsidRPr="00CD3173" w:rsidRDefault="00105D08" w:rsidP="00105D08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31222D">
              <w:rPr>
                <w:b/>
                <w:color w:val="000000"/>
                <w:sz w:val="28"/>
                <w:szCs w:val="28"/>
                <w:highlight w:val="green"/>
              </w:rPr>
              <w:t>1</w:t>
            </w:r>
          </w:p>
        </w:tc>
      </w:tr>
      <w:tr w:rsidR="00CD3173" w:rsidRPr="00C46451" w:rsidTr="00090484">
        <w:trPr>
          <w:trHeight w:val="97"/>
        </w:trPr>
        <w:tc>
          <w:tcPr>
            <w:tcW w:w="279" w:type="dxa"/>
            <w:vAlign w:val="center"/>
          </w:tcPr>
          <w:p w:rsidR="00CD3173" w:rsidRPr="00C46451" w:rsidRDefault="00CD3173" w:rsidP="00105D08">
            <w:pPr>
              <w:ind w:left="-113" w:right="-1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</w:tcPr>
          <w:p w:rsidR="00CD3173" w:rsidRDefault="00CD3173" w:rsidP="00105D08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Ассигнования по ПЛАНУ</w:t>
            </w:r>
            <w:r w:rsidR="001C398B">
              <w:rPr>
                <w:b/>
                <w:color w:val="000000"/>
                <w:sz w:val="22"/>
                <w:szCs w:val="22"/>
                <w:u w:val="single"/>
              </w:rPr>
              <w:t xml:space="preserve"> (руб.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398B">
              <w:t>424</w:t>
            </w:r>
            <w:r w:rsidR="001C398B">
              <w:t> </w:t>
            </w:r>
            <w:r w:rsidRPr="001C398B">
              <w:t>894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CD3173" w:rsidRDefault="00CD3173" w:rsidP="00105D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3" w:rsidRPr="0031222D" w:rsidRDefault="0031222D" w:rsidP="00105D08">
            <w:pPr>
              <w:jc w:val="center"/>
              <w:rPr>
                <w:color w:val="000000"/>
              </w:rPr>
            </w:pPr>
            <w:r w:rsidRPr="0031222D">
              <w:rPr>
                <w:color w:val="000000"/>
              </w:rPr>
              <w:t>432</w:t>
            </w:r>
            <w:r>
              <w:rPr>
                <w:color w:val="000000"/>
              </w:rPr>
              <w:t> </w:t>
            </w:r>
            <w:bookmarkStart w:id="0" w:name="_GoBack"/>
            <w:bookmarkEnd w:id="0"/>
            <w:r w:rsidRPr="0031222D">
              <w:rPr>
                <w:color w:val="000000"/>
              </w:rPr>
              <w:t>774</w:t>
            </w:r>
          </w:p>
        </w:tc>
      </w:tr>
      <w:tr w:rsidR="00DF31DA" w:rsidRPr="00C46451" w:rsidTr="00090484">
        <w:trPr>
          <w:trHeight w:val="97"/>
        </w:trPr>
        <w:tc>
          <w:tcPr>
            <w:tcW w:w="279" w:type="dxa"/>
            <w:vAlign w:val="center"/>
          </w:tcPr>
          <w:p w:rsidR="00DF31DA" w:rsidRPr="00C46451" w:rsidRDefault="00DF31DA" w:rsidP="00DF31DA">
            <w:pPr>
              <w:ind w:left="-113" w:right="-1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</w:tcPr>
          <w:p w:rsidR="00DF31DA" w:rsidRPr="00DF31DA" w:rsidRDefault="00DF31DA" w:rsidP="00DF31DA">
            <w:pPr>
              <w:rPr>
                <w:color w:val="000000"/>
                <w:sz w:val="18"/>
                <w:szCs w:val="18"/>
              </w:rPr>
            </w:pPr>
            <w:r w:rsidRPr="000C43BE">
              <w:rPr>
                <w:b/>
                <w:color w:val="000000"/>
                <w:sz w:val="22"/>
                <w:szCs w:val="22"/>
                <w:u w:val="single"/>
              </w:rPr>
              <w:t>РЕЗУЛЬТАТЫ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по </w:t>
            </w:r>
            <w:r w:rsidRPr="00DF31DA">
              <w:rPr>
                <w:b/>
                <w:color w:val="000000"/>
                <w:sz w:val="18"/>
                <w:szCs w:val="18"/>
                <w:u w:val="single"/>
              </w:rPr>
              <w:t>ПЛАНУ</w:t>
            </w:r>
            <w:r w:rsidRPr="00DF31DA">
              <w:rPr>
                <w:color w:val="000000"/>
                <w:sz w:val="18"/>
                <w:szCs w:val="18"/>
              </w:rPr>
              <w:t>:</w:t>
            </w:r>
          </w:p>
          <w:p w:rsidR="00DF31DA" w:rsidRPr="00890A3A" w:rsidRDefault="00DF31DA" w:rsidP="00DF31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                           чел.</w:t>
            </w:r>
          </w:p>
        </w:tc>
        <w:tc>
          <w:tcPr>
            <w:tcW w:w="1134" w:type="dxa"/>
            <w:vAlign w:val="bottom"/>
          </w:tcPr>
          <w:p w:rsidR="00DF31DA" w:rsidRPr="00110B7E" w:rsidRDefault="00293281" w:rsidP="00DF3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7" w:type="dxa"/>
            <w:vAlign w:val="bottom"/>
          </w:tcPr>
          <w:p w:rsidR="00DF31DA" w:rsidRPr="00110B7E" w:rsidRDefault="00DF31DA" w:rsidP="00DF3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DF31DA" w:rsidRPr="00FE2318" w:rsidRDefault="00DF31DA" w:rsidP="00DF3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DF31DA" w:rsidRPr="004D4033" w:rsidRDefault="00DF31DA" w:rsidP="00DF3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DF31DA" w:rsidRPr="004D4033" w:rsidRDefault="00DF31DA" w:rsidP="00DF3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DF31DA" w:rsidRPr="004D4033" w:rsidRDefault="00DF31DA" w:rsidP="00DF3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DF31DA" w:rsidRPr="004D4033" w:rsidRDefault="00DF31DA" w:rsidP="00DF3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DF31DA" w:rsidRPr="004D4033" w:rsidRDefault="00DF31DA" w:rsidP="00DF3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DF31DA" w:rsidRPr="004D4033" w:rsidRDefault="00DF31DA" w:rsidP="00DF3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DF31DA" w:rsidRPr="004D4033" w:rsidRDefault="00DF31DA" w:rsidP="00DF3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DF31DA" w:rsidRPr="004D4033" w:rsidRDefault="00DF31DA" w:rsidP="00DF3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DF31DA" w:rsidRPr="004D4033" w:rsidRDefault="00DF31DA" w:rsidP="00DF3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DF31DA" w:rsidRPr="004D4033" w:rsidRDefault="00DF31DA" w:rsidP="00DF3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DF31DA" w:rsidRPr="004D4033" w:rsidRDefault="00DF31DA" w:rsidP="00DF3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DF31DA" w:rsidRPr="004D4033" w:rsidRDefault="00293281" w:rsidP="00DF31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4D4033" w:rsidRPr="00C46451" w:rsidTr="00090484">
        <w:tc>
          <w:tcPr>
            <w:tcW w:w="279" w:type="dxa"/>
            <w:vAlign w:val="center"/>
          </w:tcPr>
          <w:p w:rsidR="004D4033" w:rsidRPr="00890A3A" w:rsidRDefault="004D4033" w:rsidP="004D4033">
            <w:pPr>
              <w:ind w:left="-113" w:right="-12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</w:tcPr>
          <w:p w:rsidR="004D4033" w:rsidRPr="00DF31DA" w:rsidRDefault="004D4033" w:rsidP="004D4033">
            <w:pPr>
              <w:rPr>
                <w:color w:val="000000"/>
                <w:sz w:val="18"/>
                <w:szCs w:val="18"/>
              </w:rPr>
            </w:pPr>
            <w:r w:rsidRPr="000C43BE">
              <w:rPr>
                <w:b/>
                <w:color w:val="000000"/>
                <w:sz w:val="22"/>
                <w:szCs w:val="22"/>
                <w:u w:val="single"/>
              </w:rPr>
              <w:t>РЕЗУЛЬТАТЫ</w:t>
            </w:r>
            <w:r w:rsidR="00DF31DA">
              <w:rPr>
                <w:b/>
                <w:color w:val="000000"/>
                <w:sz w:val="22"/>
                <w:szCs w:val="22"/>
                <w:u w:val="single"/>
              </w:rPr>
              <w:t xml:space="preserve"> по </w:t>
            </w:r>
            <w:r w:rsidR="00DF31DA" w:rsidRPr="00DF31DA">
              <w:rPr>
                <w:b/>
                <w:color w:val="000000"/>
                <w:sz w:val="18"/>
                <w:szCs w:val="18"/>
                <w:u w:val="single"/>
              </w:rPr>
              <w:t>ФАКТУ</w:t>
            </w:r>
            <w:r w:rsidRPr="00DF31DA">
              <w:rPr>
                <w:color w:val="000000"/>
                <w:sz w:val="18"/>
                <w:szCs w:val="18"/>
              </w:rPr>
              <w:t>:</w:t>
            </w:r>
          </w:p>
          <w:p w:rsidR="004D4033" w:rsidRPr="00890A3A" w:rsidRDefault="004D4033" w:rsidP="00841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  <w:r w:rsidR="00841A2D">
              <w:rPr>
                <w:color w:val="000000"/>
                <w:sz w:val="22"/>
                <w:szCs w:val="22"/>
              </w:rPr>
              <w:t xml:space="preserve">                            чел.</w:t>
            </w:r>
          </w:p>
        </w:tc>
        <w:tc>
          <w:tcPr>
            <w:tcW w:w="1134" w:type="dxa"/>
            <w:vAlign w:val="bottom"/>
          </w:tcPr>
          <w:p w:rsidR="004D4033" w:rsidRPr="00110B7E" w:rsidRDefault="00CD3173" w:rsidP="000C3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7" w:type="dxa"/>
            <w:vAlign w:val="bottom"/>
          </w:tcPr>
          <w:p w:rsidR="004D4033" w:rsidRPr="00110B7E" w:rsidRDefault="00293281" w:rsidP="004D4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4D4033" w:rsidRPr="00FE2318" w:rsidRDefault="00416E8F" w:rsidP="004D4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4D4033" w:rsidRPr="004D4033" w:rsidRDefault="00416E8F" w:rsidP="004D40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F45BA7" w:rsidRPr="004D4033" w:rsidRDefault="00CD3173" w:rsidP="00F45B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4D4033" w:rsidRPr="004D4033" w:rsidRDefault="00416E8F" w:rsidP="004D40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4D4033" w:rsidRPr="004D4033" w:rsidRDefault="00320E9D" w:rsidP="004D40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4D4033" w:rsidRPr="004D4033" w:rsidRDefault="00416E8F" w:rsidP="004D40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4D4033" w:rsidRPr="004D4033" w:rsidRDefault="00293281" w:rsidP="004D40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4D4033" w:rsidRPr="004D4033" w:rsidRDefault="00416E8F" w:rsidP="00347F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4D4033" w:rsidRPr="004D4033" w:rsidRDefault="00416E8F" w:rsidP="004D40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4D4033" w:rsidRPr="004D4033" w:rsidRDefault="00416E8F" w:rsidP="004D40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4D4033" w:rsidRPr="004D4033" w:rsidRDefault="00416E8F" w:rsidP="004D40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4D4033" w:rsidRPr="004D4033" w:rsidRDefault="00416E8F" w:rsidP="004D40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4D4033" w:rsidRPr="004D4033" w:rsidRDefault="00416E8F" w:rsidP="006D7C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4D4033" w:rsidRPr="00C46451" w:rsidTr="00090484">
        <w:tc>
          <w:tcPr>
            <w:tcW w:w="279" w:type="dxa"/>
            <w:vAlign w:val="center"/>
          </w:tcPr>
          <w:p w:rsidR="004D4033" w:rsidRPr="00890A3A" w:rsidRDefault="004D4033" w:rsidP="004D4033">
            <w:pPr>
              <w:ind w:left="-113" w:right="-12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</w:tcPr>
          <w:p w:rsidR="004D4033" w:rsidRPr="00890A3A" w:rsidRDefault="004D4033" w:rsidP="004D40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4D4033" w:rsidRPr="00365B07" w:rsidRDefault="004D4033" w:rsidP="004D4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D4033" w:rsidRPr="00365B07" w:rsidRDefault="004D4033" w:rsidP="004D4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4033" w:rsidRPr="00365B07" w:rsidRDefault="004D4033" w:rsidP="004D4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D4033" w:rsidRPr="00890A3A" w:rsidRDefault="004D4033" w:rsidP="004D4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4033" w:rsidRPr="00890A3A" w:rsidRDefault="004D4033" w:rsidP="004D4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D4033" w:rsidRPr="00890A3A" w:rsidRDefault="004D4033" w:rsidP="004D4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D4033" w:rsidRPr="00890A3A" w:rsidRDefault="004D4033" w:rsidP="004D4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4033" w:rsidRPr="00890A3A" w:rsidRDefault="004D4033" w:rsidP="004D4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4033" w:rsidRPr="00890A3A" w:rsidRDefault="004D4033" w:rsidP="004D4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D4033" w:rsidRPr="00890A3A" w:rsidRDefault="004D4033" w:rsidP="004D4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D4033" w:rsidRPr="00890A3A" w:rsidRDefault="004D4033" w:rsidP="004D4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4033" w:rsidRPr="00890A3A" w:rsidRDefault="004D4033" w:rsidP="004D4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4033" w:rsidRPr="00890A3A" w:rsidRDefault="004D4033" w:rsidP="004D4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4033" w:rsidRPr="00890A3A" w:rsidRDefault="004D4033" w:rsidP="004D4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4033" w:rsidRPr="00890A3A" w:rsidRDefault="004D4033" w:rsidP="004D4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4380" w:rsidRPr="00C46451" w:rsidTr="00090484">
        <w:tc>
          <w:tcPr>
            <w:tcW w:w="279" w:type="dxa"/>
            <w:vAlign w:val="center"/>
          </w:tcPr>
          <w:p w:rsidR="000F4380" w:rsidRPr="00890A3A" w:rsidRDefault="000F4380" w:rsidP="000F4380">
            <w:pPr>
              <w:ind w:left="-113" w:right="-12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</w:tcPr>
          <w:p w:rsidR="000F4380" w:rsidRDefault="000F4380" w:rsidP="000F43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F0E4A">
              <w:rPr>
                <w:b/>
                <w:i/>
                <w:color w:val="000000"/>
                <w:sz w:val="22"/>
                <w:szCs w:val="22"/>
              </w:rPr>
              <w:t>переезд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 xml:space="preserve">   </w:t>
            </w:r>
            <w:r w:rsidRPr="00820C6E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820C6E">
              <w:rPr>
                <w:color w:val="000000"/>
                <w:sz w:val="22"/>
                <w:szCs w:val="22"/>
              </w:rPr>
              <w:t>БГ)</w:t>
            </w:r>
          </w:p>
        </w:tc>
        <w:tc>
          <w:tcPr>
            <w:tcW w:w="1134" w:type="dxa"/>
            <w:vAlign w:val="center"/>
          </w:tcPr>
          <w:p w:rsidR="000F4380" w:rsidRPr="00993665" w:rsidRDefault="000F4380" w:rsidP="000F43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F4380" w:rsidRPr="00110B7E" w:rsidRDefault="000F4380" w:rsidP="000F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F4380" w:rsidRPr="00110B7E" w:rsidRDefault="000F4380" w:rsidP="000F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4380" w:rsidRPr="00890A3A" w:rsidRDefault="000F4380" w:rsidP="00757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F4380" w:rsidRPr="00FA5FA2" w:rsidRDefault="000F4380" w:rsidP="000F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4380" w:rsidRPr="00C46451" w:rsidTr="00090484">
        <w:tc>
          <w:tcPr>
            <w:tcW w:w="279" w:type="dxa"/>
            <w:vAlign w:val="center"/>
          </w:tcPr>
          <w:p w:rsidR="000F4380" w:rsidRPr="00890A3A" w:rsidRDefault="000F4380" w:rsidP="000F4380">
            <w:pPr>
              <w:ind w:left="-113" w:right="-12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</w:tcPr>
          <w:p w:rsidR="000F4380" w:rsidRDefault="000F4380" w:rsidP="000F43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0F4380" w:rsidRPr="00365B07" w:rsidRDefault="000F4380" w:rsidP="00192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F4380" w:rsidRPr="00C34720" w:rsidRDefault="000F4380" w:rsidP="006557AB">
            <w:pPr>
              <w:ind w:left="-12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F4380" w:rsidRPr="00365B07" w:rsidRDefault="000F4380" w:rsidP="00757AE6">
            <w:pPr>
              <w:ind w:left="-108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F4380" w:rsidRPr="00FA5FA2" w:rsidRDefault="000F4380" w:rsidP="00E250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4380" w:rsidRPr="00C46451" w:rsidTr="00090484">
        <w:tc>
          <w:tcPr>
            <w:tcW w:w="279" w:type="dxa"/>
            <w:vAlign w:val="center"/>
          </w:tcPr>
          <w:p w:rsidR="000F4380" w:rsidRPr="00890A3A" w:rsidRDefault="000F4380" w:rsidP="000F4380">
            <w:pPr>
              <w:ind w:left="-113" w:right="-12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</w:tcPr>
          <w:p w:rsidR="000F4380" w:rsidRDefault="000F4380" w:rsidP="000F43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F0E4A">
              <w:rPr>
                <w:b/>
                <w:i/>
                <w:color w:val="000000"/>
                <w:sz w:val="22"/>
                <w:szCs w:val="22"/>
              </w:rPr>
              <w:t>переселение</w:t>
            </w:r>
          </w:p>
          <w:p w:rsidR="000F4380" w:rsidRDefault="000F4380" w:rsidP="000F43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(БГ/ЧС)</w:t>
            </w:r>
          </w:p>
        </w:tc>
        <w:tc>
          <w:tcPr>
            <w:tcW w:w="1134" w:type="dxa"/>
            <w:vAlign w:val="center"/>
          </w:tcPr>
          <w:p w:rsidR="000F4380" w:rsidRPr="00365B07" w:rsidRDefault="000F4380" w:rsidP="00416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F4380" w:rsidRPr="00365B07" w:rsidRDefault="000F4380" w:rsidP="008657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F4380" w:rsidRPr="00365B07" w:rsidRDefault="000F4380" w:rsidP="00C72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9C5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F4380" w:rsidRPr="00FA5FA2" w:rsidRDefault="000F4380" w:rsidP="007F1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4380" w:rsidRPr="00807035" w:rsidRDefault="000F4380" w:rsidP="004B6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4380" w:rsidRPr="00C46451" w:rsidTr="00090484">
        <w:tc>
          <w:tcPr>
            <w:tcW w:w="279" w:type="dxa"/>
            <w:vAlign w:val="center"/>
          </w:tcPr>
          <w:p w:rsidR="000F4380" w:rsidRPr="00890A3A" w:rsidRDefault="000F4380" w:rsidP="000F4380">
            <w:pPr>
              <w:ind w:left="-113" w:right="-12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</w:tcPr>
          <w:p w:rsidR="000F4380" w:rsidRDefault="000F4380" w:rsidP="000F43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0F4380" w:rsidRPr="001921B8" w:rsidRDefault="000F4380" w:rsidP="00293281">
            <w:pPr>
              <w:ind w:left="-12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F4380" w:rsidRPr="00365B07" w:rsidRDefault="000F4380" w:rsidP="00492DEC">
            <w:pPr>
              <w:ind w:left="-12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F4380" w:rsidRPr="00365B07" w:rsidRDefault="000F4380" w:rsidP="00DC359F">
            <w:pPr>
              <w:ind w:left="-249" w:right="-23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F4380" w:rsidRPr="00890A3A" w:rsidRDefault="000F4380" w:rsidP="00757AE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2324" w:rsidRPr="009C2324" w:rsidRDefault="009C2324" w:rsidP="0029328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F4380" w:rsidRPr="00241779" w:rsidRDefault="000F4380" w:rsidP="00886E0B">
            <w:pPr>
              <w:ind w:left="-267" w:right="-2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EB618F" w:rsidRDefault="000F4380" w:rsidP="00EB618F">
            <w:pPr>
              <w:ind w:left="-12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4380" w:rsidRPr="00890A3A" w:rsidRDefault="000F4380" w:rsidP="000F438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F4380" w:rsidRPr="009758F8" w:rsidRDefault="000F4380" w:rsidP="00C34720">
            <w:pPr>
              <w:ind w:left="-250"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4380" w:rsidRPr="007D5E2B" w:rsidRDefault="000F4380" w:rsidP="000F4380">
            <w:pPr>
              <w:ind w:left="-25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443953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4380" w:rsidRPr="00807035" w:rsidRDefault="000F4380" w:rsidP="000C380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4380" w:rsidRPr="00890A3A" w:rsidRDefault="000F4380" w:rsidP="000F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E80" w:rsidRPr="00C46451" w:rsidTr="00090484">
        <w:tc>
          <w:tcPr>
            <w:tcW w:w="279" w:type="dxa"/>
            <w:vAlign w:val="center"/>
          </w:tcPr>
          <w:p w:rsidR="00CD2E80" w:rsidRPr="00890A3A" w:rsidRDefault="00CD2E80" w:rsidP="00CD2E80">
            <w:pPr>
              <w:ind w:left="-113" w:right="-12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</w:tcPr>
          <w:p w:rsidR="00CD2E80" w:rsidRPr="00CD2E80" w:rsidRDefault="00CD2E80" w:rsidP="009C2324">
            <w:pPr>
              <w:rPr>
                <w:b/>
                <w:color w:val="000000"/>
                <w:sz w:val="22"/>
                <w:szCs w:val="22"/>
              </w:rPr>
            </w:pPr>
            <w:r w:rsidRPr="00CD2E80">
              <w:rPr>
                <w:b/>
                <w:color w:val="000000"/>
                <w:sz w:val="22"/>
                <w:szCs w:val="22"/>
              </w:rPr>
              <w:t>Всего:</w:t>
            </w:r>
            <w:r w:rsidR="002C15FF">
              <w:rPr>
                <w:sz w:val="22"/>
                <w:szCs w:val="22"/>
              </w:rPr>
              <w:t xml:space="preserve"> </w:t>
            </w:r>
            <w:r w:rsidR="009C2324">
              <w:rPr>
                <w:b/>
                <w:sz w:val="22"/>
                <w:szCs w:val="22"/>
              </w:rPr>
              <w:t>120</w:t>
            </w:r>
            <w:r w:rsidR="002C15FF">
              <w:rPr>
                <w:b/>
                <w:sz w:val="22"/>
                <w:szCs w:val="22"/>
              </w:rPr>
              <w:t> </w:t>
            </w:r>
            <w:r w:rsidR="009C2324">
              <w:rPr>
                <w:b/>
                <w:sz w:val="22"/>
                <w:szCs w:val="22"/>
              </w:rPr>
              <w:t>636</w:t>
            </w:r>
            <w:r w:rsidR="00933D88">
              <w:rPr>
                <w:b/>
                <w:sz w:val="22"/>
                <w:szCs w:val="22"/>
              </w:rPr>
              <w:t>,0</w:t>
            </w:r>
            <w:r w:rsidRPr="00CD2E80">
              <w:rPr>
                <w:rStyle w:val="ae"/>
                <w:b/>
                <w:color w:val="000000"/>
                <w:sz w:val="22"/>
                <w:szCs w:val="22"/>
              </w:rPr>
              <w:footnoteReference w:id="1"/>
            </w:r>
            <w:r w:rsidRPr="00CD2E80">
              <w:rPr>
                <w:b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CD2E80" w:rsidRPr="001921B8" w:rsidRDefault="00CD2E80" w:rsidP="007D0EFE">
            <w:pPr>
              <w:ind w:left="-12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CD2E80" w:rsidRPr="00365B07" w:rsidRDefault="00CD2E80" w:rsidP="001D0547">
            <w:pPr>
              <w:ind w:left="-12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D2E80" w:rsidRPr="00365B07" w:rsidRDefault="00CD2E80" w:rsidP="00320F6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2E80" w:rsidRPr="00CD2E80" w:rsidRDefault="00CD2E80" w:rsidP="00757AE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D2E80" w:rsidRPr="00CD2E80" w:rsidRDefault="00CD2E80" w:rsidP="00CD2E8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E80" w:rsidRPr="00CD2E80" w:rsidRDefault="00CD2E80" w:rsidP="00CD2E8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E80" w:rsidRPr="00CD2E80" w:rsidRDefault="00CD2E80" w:rsidP="00CD2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D2E80" w:rsidRPr="00CD2E80" w:rsidRDefault="00CD2E80" w:rsidP="009156BC">
            <w:pPr>
              <w:ind w:left="-12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D2E80" w:rsidRPr="00CD2E80" w:rsidRDefault="00CD2E80" w:rsidP="00CD2E8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D2E80" w:rsidRPr="007D5E2B" w:rsidRDefault="00CD2E80" w:rsidP="00BA5D2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2E80" w:rsidRPr="007D5E2B" w:rsidRDefault="00CD2E80" w:rsidP="00CD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D2E80" w:rsidRPr="008B0D1A" w:rsidRDefault="00CD2E80" w:rsidP="00443953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D2E80" w:rsidRPr="00807035" w:rsidRDefault="00CD2E80" w:rsidP="009156BC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D2E80" w:rsidRPr="008B0D1A" w:rsidRDefault="00CD2E80" w:rsidP="00CD2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D2E80" w:rsidRPr="008B0D1A" w:rsidRDefault="00CD2E80" w:rsidP="00CD2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D2E80" w:rsidRPr="00CD2E80" w:rsidRDefault="00CD2E80" w:rsidP="004644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FD5C52" w:rsidRPr="00CD2E80" w:rsidRDefault="00FD5C52" w:rsidP="0046449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CD2E80">
        <w:rPr>
          <w:rFonts w:eastAsia="Calibri"/>
          <w:b/>
          <w:sz w:val="24"/>
          <w:szCs w:val="24"/>
          <w:u w:val="single"/>
        </w:rPr>
        <w:t>Переезд</w:t>
      </w:r>
      <w:r w:rsidR="00CD2E80" w:rsidRPr="00CD2E80">
        <w:rPr>
          <w:rFonts w:eastAsia="Calibri"/>
          <w:b/>
          <w:sz w:val="24"/>
          <w:szCs w:val="24"/>
          <w:u w:val="single"/>
        </w:rPr>
        <w:t>: всего</w:t>
      </w:r>
      <w:r w:rsidR="0061302F">
        <w:rPr>
          <w:rFonts w:eastAsia="Calibri"/>
          <w:b/>
          <w:sz w:val="24"/>
          <w:szCs w:val="24"/>
          <w:u w:val="single"/>
        </w:rPr>
        <w:t xml:space="preserve"> </w:t>
      </w:r>
      <w:r w:rsidR="00416E8F">
        <w:rPr>
          <w:rFonts w:eastAsia="Calibri"/>
          <w:b/>
          <w:sz w:val="24"/>
          <w:szCs w:val="24"/>
          <w:u w:val="single"/>
        </w:rPr>
        <w:t>0</w:t>
      </w:r>
      <w:r w:rsidR="0061302F" w:rsidRPr="00CD2E80">
        <w:rPr>
          <w:rFonts w:eastAsia="Calibri"/>
          <w:b/>
          <w:sz w:val="24"/>
          <w:szCs w:val="24"/>
          <w:u w:val="single"/>
        </w:rPr>
        <w:t xml:space="preserve"> БГ</w:t>
      </w:r>
      <w:r w:rsidR="00CD2E80" w:rsidRPr="00CD2E80">
        <w:rPr>
          <w:rFonts w:eastAsia="Calibri"/>
          <w:b/>
          <w:sz w:val="24"/>
          <w:szCs w:val="24"/>
          <w:u w:val="single"/>
        </w:rPr>
        <w:t xml:space="preserve"> </w:t>
      </w:r>
    </w:p>
    <w:p w:rsidR="001E2249" w:rsidRDefault="00464497" w:rsidP="001E224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FF7E0F">
        <w:rPr>
          <w:rFonts w:eastAsia="Calibri"/>
          <w:b/>
          <w:sz w:val="24"/>
          <w:szCs w:val="24"/>
          <w:u w:val="single"/>
        </w:rPr>
        <w:t>Переселение</w:t>
      </w:r>
      <w:r w:rsidR="00CD2E80" w:rsidRPr="00FF7E0F">
        <w:rPr>
          <w:rFonts w:eastAsia="Calibri"/>
          <w:b/>
          <w:sz w:val="24"/>
          <w:szCs w:val="24"/>
          <w:u w:val="single"/>
        </w:rPr>
        <w:t xml:space="preserve">: всего </w:t>
      </w:r>
      <w:r w:rsidR="001C398B">
        <w:rPr>
          <w:rFonts w:eastAsia="Calibri"/>
          <w:b/>
          <w:sz w:val="24"/>
          <w:szCs w:val="24"/>
          <w:u w:val="single"/>
        </w:rPr>
        <w:t>0</w:t>
      </w:r>
      <w:r w:rsidR="00993665" w:rsidRPr="0000365B">
        <w:rPr>
          <w:rFonts w:eastAsia="Calibri"/>
          <w:b/>
          <w:sz w:val="24"/>
          <w:szCs w:val="24"/>
          <w:u w:val="single"/>
        </w:rPr>
        <w:t xml:space="preserve"> </w:t>
      </w:r>
      <w:r w:rsidR="00CD2E80" w:rsidRPr="0000365B">
        <w:rPr>
          <w:rFonts w:eastAsia="Calibri"/>
          <w:b/>
          <w:sz w:val="24"/>
          <w:szCs w:val="24"/>
          <w:u w:val="single"/>
        </w:rPr>
        <w:t>человек</w:t>
      </w:r>
    </w:p>
    <w:p w:rsidR="009B2268" w:rsidRPr="009B2268" w:rsidRDefault="009B2268" w:rsidP="001E224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16"/>
          <w:szCs w:val="16"/>
          <w:u w:val="single"/>
        </w:rPr>
      </w:pPr>
    </w:p>
    <w:sectPr w:rsidR="009B2268" w:rsidRPr="009B2268" w:rsidSect="00841A2D">
      <w:pgSz w:w="16838" w:h="11906" w:orient="landscape"/>
      <w:pgMar w:top="851" w:right="284" w:bottom="567" w:left="2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DE" w:rsidRDefault="00ED50DE">
      <w:r>
        <w:separator/>
      </w:r>
    </w:p>
  </w:endnote>
  <w:endnote w:type="continuationSeparator" w:id="0">
    <w:p w:rsidR="00ED50DE" w:rsidRDefault="00ED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DE" w:rsidRDefault="00ED50DE">
      <w:r>
        <w:separator/>
      </w:r>
    </w:p>
  </w:footnote>
  <w:footnote w:type="continuationSeparator" w:id="0">
    <w:p w:rsidR="00ED50DE" w:rsidRDefault="00ED50DE">
      <w:r>
        <w:continuationSeparator/>
      </w:r>
    </w:p>
  </w:footnote>
  <w:footnote w:id="1">
    <w:p w:rsidR="00416E8F" w:rsidRDefault="00416E8F" w:rsidP="00416E8F">
      <w:pPr>
        <w:pStyle w:val="ac"/>
      </w:pPr>
      <w:r>
        <w:rPr>
          <w:rStyle w:val="ae"/>
        </w:rPr>
        <w:footnoteRef/>
      </w:r>
      <w:r>
        <w:t xml:space="preserve"> По данным бухгалтерии Агентства по занятости населения и миграционной политике Камчат</w:t>
      </w:r>
      <w:r w:rsidR="001C398B">
        <w:t>ского края (лицевые счета за 2020</w:t>
      </w:r>
      <w:r>
        <w:t xml:space="preserve"> год).</w:t>
      </w:r>
    </w:p>
    <w:p w:rsidR="00CD2E80" w:rsidRDefault="00CD2E80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4FA1"/>
    <w:multiLevelType w:val="hybridMultilevel"/>
    <w:tmpl w:val="BA14325C"/>
    <w:lvl w:ilvl="0" w:tplc="D7601ADC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92D6B"/>
    <w:multiLevelType w:val="hybridMultilevel"/>
    <w:tmpl w:val="5144F152"/>
    <w:lvl w:ilvl="0" w:tplc="13447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220D0844"/>
    <w:multiLevelType w:val="hybridMultilevel"/>
    <w:tmpl w:val="ECC83A2A"/>
    <w:lvl w:ilvl="0" w:tplc="DE4204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A0DE2"/>
    <w:multiLevelType w:val="hybridMultilevel"/>
    <w:tmpl w:val="AAEEE9F4"/>
    <w:lvl w:ilvl="0" w:tplc="D79C3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D59B3"/>
    <w:multiLevelType w:val="hybridMultilevel"/>
    <w:tmpl w:val="84147664"/>
    <w:lvl w:ilvl="0" w:tplc="9E384A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D68C0"/>
    <w:multiLevelType w:val="hybridMultilevel"/>
    <w:tmpl w:val="4DBEDA68"/>
    <w:lvl w:ilvl="0" w:tplc="3940D992">
      <w:start w:val="1"/>
      <w:numFmt w:val="decimal"/>
      <w:lvlText w:val="%1"/>
      <w:lvlJc w:val="left"/>
      <w:pPr>
        <w:ind w:left="1353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D39BB"/>
    <w:multiLevelType w:val="hybridMultilevel"/>
    <w:tmpl w:val="1458D62A"/>
    <w:lvl w:ilvl="0" w:tplc="85D4A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F215B"/>
    <w:multiLevelType w:val="hybridMultilevel"/>
    <w:tmpl w:val="1F1601E4"/>
    <w:lvl w:ilvl="0" w:tplc="B5225D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C8EB5D6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ED3EB4"/>
    <w:multiLevelType w:val="hybridMultilevel"/>
    <w:tmpl w:val="BA14325C"/>
    <w:lvl w:ilvl="0" w:tplc="D7601ADC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C"/>
    <w:rsid w:val="00002C25"/>
    <w:rsid w:val="0000365B"/>
    <w:rsid w:val="0000464A"/>
    <w:rsid w:val="00005588"/>
    <w:rsid w:val="00005DC4"/>
    <w:rsid w:val="00006BF2"/>
    <w:rsid w:val="0000724C"/>
    <w:rsid w:val="00007C51"/>
    <w:rsid w:val="0001262E"/>
    <w:rsid w:val="00013337"/>
    <w:rsid w:val="00020FC9"/>
    <w:rsid w:val="000256A6"/>
    <w:rsid w:val="00036B9D"/>
    <w:rsid w:val="000405DE"/>
    <w:rsid w:val="000406E2"/>
    <w:rsid w:val="00040D9B"/>
    <w:rsid w:val="0004423C"/>
    <w:rsid w:val="00044C5F"/>
    <w:rsid w:val="000458AE"/>
    <w:rsid w:val="00051F43"/>
    <w:rsid w:val="00052238"/>
    <w:rsid w:val="00052B82"/>
    <w:rsid w:val="000567AC"/>
    <w:rsid w:val="00063098"/>
    <w:rsid w:val="0006333C"/>
    <w:rsid w:val="00065E66"/>
    <w:rsid w:val="00070A21"/>
    <w:rsid w:val="00071B28"/>
    <w:rsid w:val="00075DBD"/>
    <w:rsid w:val="00085FE6"/>
    <w:rsid w:val="00090484"/>
    <w:rsid w:val="00091BD4"/>
    <w:rsid w:val="000930B0"/>
    <w:rsid w:val="00093FE3"/>
    <w:rsid w:val="000957BD"/>
    <w:rsid w:val="00097841"/>
    <w:rsid w:val="00097CF5"/>
    <w:rsid w:val="000A173A"/>
    <w:rsid w:val="000C07DD"/>
    <w:rsid w:val="000C0E16"/>
    <w:rsid w:val="000C1386"/>
    <w:rsid w:val="000C3805"/>
    <w:rsid w:val="000C43BE"/>
    <w:rsid w:val="000C733E"/>
    <w:rsid w:val="000D1CFF"/>
    <w:rsid w:val="000D4E50"/>
    <w:rsid w:val="000D50BC"/>
    <w:rsid w:val="000D518C"/>
    <w:rsid w:val="000D5843"/>
    <w:rsid w:val="000E324A"/>
    <w:rsid w:val="000E3E7D"/>
    <w:rsid w:val="000E77E2"/>
    <w:rsid w:val="000F4380"/>
    <w:rsid w:val="000F49A4"/>
    <w:rsid w:val="000F4BE0"/>
    <w:rsid w:val="0010041A"/>
    <w:rsid w:val="0010345E"/>
    <w:rsid w:val="0010374F"/>
    <w:rsid w:val="00105D08"/>
    <w:rsid w:val="00110B7E"/>
    <w:rsid w:val="001125EC"/>
    <w:rsid w:val="001137BB"/>
    <w:rsid w:val="00114F23"/>
    <w:rsid w:val="00120FE3"/>
    <w:rsid w:val="001262A7"/>
    <w:rsid w:val="00126CF1"/>
    <w:rsid w:val="0013480A"/>
    <w:rsid w:val="001358AB"/>
    <w:rsid w:val="00140774"/>
    <w:rsid w:val="001413A0"/>
    <w:rsid w:val="001417D1"/>
    <w:rsid w:val="0014196D"/>
    <w:rsid w:val="001459E9"/>
    <w:rsid w:val="00147151"/>
    <w:rsid w:val="00147A50"/>
    <w:rsid w:val="00150F39"/>
    <w:rsid w:val="001534EC"/>
    <w:rsid w:val="00153F34"/>
    <w:rsid w:val="00161AB2"/>
    <w:rsid w:val="00163159"/>
    <w:rsid w:val="00170075"/>
    <w:rsid w:val="001774D3"/>
    <w:rsid w:val="0018030E"/>
    <w:rsid w:val="00182AFD"/>
    <w:rsid w:val="00185840"/>
    <w:rsid w:val="00187BB5"/>
    <w:rsid w:val="00190DCE"/>
    <w:rsid w:val="001921B8"/>
    <w:rsid w:val="001939C0"/>
    <w:rsid w:val="00197A3D"/>
    <w:rsid w:val="001A0BEF"/>
    <w:rsid w:val="001A1F3C"/>
    <w:rsid w:val="001A2710"/>
    <w:rsid w:val="001A4780"/>
    <w:rsid w:val="001A4885"/>
    <w:rsid w:val="001A5D92"/>
    <w:rsid w:val="001A73E4"/>
    <w:rsid w:val="001B55C9"/>
    <w:rsid w:val="001B55CB"/>
    <w:rsid w:val="001B5788"/>
    <w:rsid w:val="001C312C"/>
    <w:rsid w:val="001C398B"/>
    <w:rsid w:val="001C4D85"/>
    <w:rsid w:val="001C7078"/>
    <w:rsid w:val="001C7CDC"/>
    <w:rsid w:val="001D022B"/>
    <w:rsid w:val="001D0547"/>
    <w:rsid w:val="001D2914"/>
    <w:rsid w:val="001E2249"/>
    <w:rsid w:val="001E39D3"/>
    <w:rsid w:val="001E49DB"/>
    <w:rsid w:val="001E6D2D"/>
    <w:rsid w:val="001F0740"/>
    <w:rsid w:val="00201567"/>
    <w:rsid w:val="002021BD"/>
    <w:rsid w:val="00204B5F"/>
    <w:rsid w:val="002052C2"/>
    <w:rsid w:val="0020546D"/>
    <w:rsid w:val="00206ED4"/>
    <w:rsid w:val="00212355"/>
    <w:rsid w:val="00216A9E"/>
    <w:rsid w:val="0022036E"/>
    <w:rsid w:val="00220DF4"/>
    <w:rsid w:val="00224003"/>
    <w:rsid w:val="00224A1A"/>
    <w:rsid w:val="00231D65"/>
    <w:rsid w:val="002333DD"/>
    <w:rsid w:val="00234D5F"/>
    <w:rsid w:val="002409DA"/>
    <w:rsid w:val="00241779"/>
    <w:rsid w:val="00242A33"/>
    <w:rsid w:val="0024708E"/>
    <w:rsid w:val="00256946"/>
    <w:rsid w:val="0026158B"/>
    <w:rsid w:val="002661D6"/>
    <w:rsid w:val="00266F93"/>
    <w:rsid w:val="002675D1"/>
    <w:rsid w:val="00270A12"/>
    <w:rsid w:val="00276F52"/>
    <w:rsid w:val="0028045A"/>
    <w:rsid w:val="00280F99"/>
    <w:rsid w:val="002831EF"/>
    <w:rsid w:val="002845F0"/>
    <w:rsid w:val="0028471F"/>
    <w:rsid w:val="002863AE"/>
    <w:rsid w:val="00291DCE"/>
    <w:rsid w:val="002923B5"/>
    <w:rsid w:val="00293281"/>
    <w:rsid w:val="00295975"/>
    <w:rsid w:val="002975CA"/>
    <w:rsid w:val="002A0042"/>
    <w:rsid w:val="002A4449"/>
    <w:rsid w:val="002B0F66"/>
    <w:rsid w:val="002B1E85"/>
    <w:rsid w:val="002B26D3"/>
    <w:rsid w:val="002B2F03"/>
    <w:rsid w:val="002B426B"/>
    <w:rsid w:val="002B5B17"/>
    <w:rsid w:val="002B7613"/>
    <w:rsid w:val="002C15FF"/>
    <w:rsid w:val="002C2AAC"/>
    <w:rsid w:val="002C610C"/>
    <w:rsid w:val="002D2538"/>
    <w:rsid w:val="002D4B92"/>
    <w:rsid w:val="002E10D3"/>
    <w:rsid w:val="002E170F"/>
    <w:rsid w:val="002E2053"/>
    <w:rsid w:val="002E2693"/>
    <w:rsid w:val="002E4593"/>
    <w:rsid w:val="002E61EA"/>
    <w:rsid w:val="002F408B"/>
    <w:rsid w:val="002F4EA5"/>
    <w:rsid w:val="0030244E"/>
    <w:rsid w:val="00304F2C"/>
    <w:rsid w:val="003050E2"/>
    <w:rsid w:val="00305234"/>
    <w:rsid w:val="0031222D"/>
    <w:rsid w:val="003158F4"/>
    <w:rsid w:val="00315D4F"/>
    <w:rsid w:val="00317748"/>
    <w:rsid w:val="003201BF"/>
    <w:rsid w:val="00320E9D"/>
    <w:rsid w:val="00320F66"/>
    <w:rsid w:val="003223A2"/>
    <w:rsid w:val="00325C02"/>
    <w:rsid w:val="0033105E"/>
    <w:rsid w:val="00331BC9"/>
    <w:rsid w:val="003334BA"/>
    <w:rsid w:val="00334CEE"/>
    <w:rsid w:val="0033544D"/>
    <w:rsid w:val="003362C9"/>
    <w:rsid w:val="00336E62"/>
    <w:rsid w:val="00344273"/>
    <w:rsid w:val="00344FEE"/>
    <w:rsid w:val="00347F2F"/>
    <w:rsid w:val="00354465"/>
    <w:rsid w:val="003548A6"/>
    <w:rsid w:val="00357EA5"/>
    <w:rsid w:val="003627CC"/>
    <w:rsid w:val="003654F5"/>
    <w:rsid w:val="00365B07"/>
    <w:rsid w:val="00371259"/>
    <w:rsid w:val="00372A50"/>
    <w:rsid w:val="00372F3A"/>
    <w:rsid w:val="0037739E"/>
    <w:rsid w:val="00382A08"/>
    <w:rsid w:val="0038560B"/>
    <w:rsid w:val="0038703A"/>
    <w:rsid w:val="00387214"/>
    <w:rsid w:val="00391A7B"/>
    <w:rsid w:val="00392BD4"/>
    <w:rsid w:val="00392C47"/>
    <w:rsid w:val="00393566"/>
    <w:rsid w:val="003962C9"/>
    <w:rsid w:val="003A170F"/>
    <w:rsid w:val="003A1841"/>
    <w:rsid w:val="003A2E8B"/>
    <w:rsid w:val="003A3646"/>
    <w:rsid w:val="003A5FCB"/>
    <w:rsid w:val="003A794B"/>
    <w:rsid w:val="003A7C79"/>
    <w:rsid w:val="003B0C66"/>
    <w:rsid w:val="003B2EC4"/>
    <w:rsid w:val="003B6F64"/>
    <w:rsid w:val="003B7022"/>
    <w:rsid w:val="003B7BD0"/>
    <w:rsid w:val="003C1F0E"/>
    <w:rsid w:val="003C7310"/>
    <w:rsid w:val="003E15F5"/>
    <w:rsid w:val="003E5675"/>
    <w:rsid w:val="003E7CC3"/>
    <w:rsid w:val="003F291C"/>
    <w:rsid w:val="003F3A67"/>
    <w:rsid w:val="003F43CC"/>
    <w:rsid w:val="003F68A9"/>
    <w:rsid w:val="00402B61"/>
    <w:rsid w:val="00402DC5"/>
    <w:rsid w:val="00405535"/>
    <w:rsid w:val="00411E10"/>
    <w:rsid w:val="00416E8F"/>
    <w:rsid w:val="004174F6"/>
    <w:rsid w:val="00417503"/>
    <w:rsid w:val="00420F70"/>
    <w:rsid w:val="00421FD9"/>
    <w:rsid w:val="00422731"/>
    <w:rsid w:val="004230ED"/>
    <w:rsid w:val="004242AD"/>
    <w:rsid w:val="004269DB"/>
    <w:rsid w:val="00431D99"/>
    <w:rsid w:val="0043284D"/>
    <w:rsid w:val="004335C0"/>
    <w:rsid w:val="00433E50"/>
    <w:rsid w:val="00436CCA"/>
    <w:rsid w:val="00440891"/>
    <w:rsid w:val="00443953"/>
    <w:rsid w:val="00444054"/>
    <w:rsid w:val="00444CA1"/>
    <w:rsid w:val="0044604F"/>
    <w:rsid w:val="0045144A"/>
    <w:rsid w:val="0045177E"/>
    <w:rsid w:val="00451AA6"/>
    <w:rsid w:val="00452049"/>
    <w:rsid w:val="0045354E"/>
    <w:rsid w:val="00460266"/>
    <w:rsid w:val="004605D6"/>
    <w:rsid w:val="004615E5"/>
    <w:rsid w:val="00462EE1"/>
    <w:rsid w:val="00464497"/>
    <w:rsid w:val="00464A6C"/>
    <w:rsid w:val="0047245A"/>
    <w:rsid w:val="00472EE3"/>
    <w:rsid w:val="00482860"/>
    <w:rsid w:val="00482BE8"/>
    <w:rsid w:val="0048503E"/>
    <w:rsid w:val="0048591F"/>
    <w:rsid w:val="004870E7"/>
    <w:rsid w:val="00492DEC"/>
    <w:rsid w:val="00493598"/>
    <w:rsid w:val="004A068B"/>
    <w:rsid w:val="004A7067"/>
    <w:rsid w:val="004A7B31"/>
    <w:rsid w:val="004B0E47"/>
    <w:rsid w:val="004B290D"/>
    <w:rsid w:val="004B2B3A"/>
    <w:rsid w:val="004B5F12"/>
    <w:rsid w:val="004B6349"/>
    <w:rsid w:val="004B658A"/>
    <w:rsid w:val="004C140A"/>
    <w:rsid w:val="004C3533"/>
    <w:rsid w:val="004C67EE"/>
    <w:rsid w:val="004C6FF0"/>
    <w:rsid w:val="004C75BB"/>
    <w:rsid w:val="004C7D93"/>
    <w:rsid w:val="004D046A"/>
    <w:rsid w:val="004D1910"/>
    <w:rsid w:val="004D1DB7"/>
    <w:rsid w:val="004D4033"/>
    <w:rsid w:val="004E1F45"/>
    <w:rsid w:val="004E4555"/>
    <w:rsid w:val="004E4865"/>
    <w:rsid w:val="004F45E6"/>
    <w:rsid w:val="004F4CEF"/>
    <w:rsid w:val="004F61D5"/>
    <w:rsid w:val="0050263C"/>
    <w:rsid w:val="00506AD8"/>
    <w:rsid w:val="00506EBA"/>
    <w:rsid w:val="00507F2A"/>
    <w:rsid w:val="00513265"/>
    <w:rsid w:val="00514987"/>
    <w:rsid w:val="00515828"/>
    <w:rsid w:val="00516EE6"/>
    <w:rsid w:val="0052024B"/>
    <w:rsid w:val="00520BB6"/>
    <w:rsid w:val="00521AF8"/>
    <w:rsid w:val="00523AEF"/>
    <w:rsid w:val="00527C91"/>
    <w:rsid w:val="00534525"/>
    <w:rsid w:val="0053462A"/>
    <w:rsid w:val="00537F27"/>
    <w:rsid w:val="005400CA"/>
    <w:rsid w:val="005401DB"/>
    <w:rsid w:val="0054373F"/>
    <w:rsid w:val="005440A8"/>
    <w:rsid w:val="005465BA"/>
    <w:rsid w:val="0054753B"/>
    <w:rsid w:val="00547544"/>
    <w:rsid w:val="00552583"/>
    <w:rsid w:val="005525B2"/>
    <w:rsid w:val="00552CB9"/>
    <w:rsid w:val="00552E37"/>
    <w:rsid w:val="00554B5F"/>
    <w:rsid w:val="005578AE"/>
    <w:rsid w:val="0056182F"/>
    <w:rsid w:val="0056472D"/>
    <w:rsid w:val="005659A3"/>
    <w:rsid w:val="00567489"/>
    <w:rsid w:val="00570F34"/>
    <w:rsid w:val="00572BEA"/>
    <w:rsid w:val="00573211"/>
    <w:rsid w:val="00574A36"/>
    <w:rsid w:val="00582E15"/>
    <w:rsid w:val="0058465E"/>
    <w:rsid w:val="00586AEF"/>
    <w:rsid w:val="00590951"/>
    <w:rsid w:val="00590AFB"/>
    <w:rsid w:val="00592B47"/>
    <w:rsid w:val="005941A0"/>
    <w:rsid w:val="00594F11"/>
    <w:rsid w:val="005A0497"/>
    <w:rsid w:val="005A4946"/>
    <w:rsid w:val="005A53FC"/>
    <w:rsid w:val="005A735C"/>
    <w:rsid w:val="005A735E"/>
    <w:rsid w:val="005A7E4F"/>
    <w:rsid w:val="005B42E5"/>
    <w:rsid w:val="005B45A0"/>
    <w:rsid w:val="005B6F70"/>
    <w:rsid w:val="005B78C9"/>
    <w:rsid w:val="005C1A99"/>
    <w:rsid w:val="005D6F35"/>
    <w:rsid w:val="005E11F7"/>
    <w:rsid w:val="005E34AF"/>
    <w:rsid w:val="005E4DE0"/>
    <w:rsid w:val="00600273"/>
    <w:rsid w:val="00605D48"/>
    <w:rsid w:val="00611376"/>
    <w:rsid w:val="00611F48"/>
    <w:rsid w:val="0061302F"/>
    <w:rsid w:val="00614BF9"/>
    <w:rsid w:val="00614CAB"/>
    <w:rsid w:val="00616705"/>
    <w:rsid w:val="00620DC2"/>
    <w:rsid w:val="006214F9"/>
    <w:rsid w:val="00621ADC"/>
    <w:rsid w:val="00623F8D"/>
    <w:rsid w:val="00624E97"/>
    <w:rsid w:val="006314D6"/>
    <w:rsid w:val="00634BF6"/>
    <w:rsid w:val="00634C57"/>
    <w:rsid w:val="00634D6C"/>
    <w:rsid w:val="00635C37"/>
    <w:rsid w:val="006377A5"/>
    <w:rsid w:val="006417A4"/>
    <w:rsid w:val="00646478"/>
    <w:rsid w:val="00646B60"/>
    <w:rsid w:val="00647CB7"/>
    <w:rsid w:val="00654320"/>
    <w:rsid w:val="00654ADF"/>
    <w:rsid w:val="006557AB"/>
    <w:rsid w:val="006561BC"/>
    <w:rsid w:val="00660E09"/>
    <w:rsid w:val="00661870"/>
    <w:rsid w:val="00661CA9"/>
    <w:rsid w:val="00663FFA"/>
    <w:rsid w:val="006641F3"/>
    <w:rsid w:val="00665690"/>
    <w:rsid w:val="006658E6"/>
    <w:rsid w:val="00665EB5"/>
    <w:rsid w:val="00666676"/>
    <w:rsid w:val="00667C1C"/>
    <w:rsid w:val="00671968"/>
    <w:rsid w:val="006752A2"/>
    <w:rsid w:val="00675466"/>
    <w:rsid w:val="006755D6"/>
    <w:rsid w:val="0068268C"/>
    <w:rsid w:val="006847A9"/>
    <w:rsid w:val="006958EB"/>
    <w:rsid w:val="0069650C"/>
    <w:rsid w:val="00697EB9"/>
    <w:rsid w:val="006A01DE"/>
    <w:rsid w:val="006A09A0"/>
    <w:rsid w:val="006A1B36"/>
    <w:rsid w:val="006A287F"/>
    <w:rsid w:val="006A2BE4"/>
    <w:rsid w:val="006A7AF4"/>
    <w:rsid w:val="006B2828"/>
    <w:rsid w:val="006B7070"/>
    <w:rsid w:val="006C47FF"/>
    <w:rsid w:val="006C4F23"/>
    <w:rsid w:val="006D0377"/>
    <w:rsid w:val="006D0D23"/>
    <w:rsid w:val="006D7C27"/>
    <w:rsid w:val="006E4236"/>
    <w:rsid w:val="006E426D"/>
    <w:rsid w:val="006E713E"/>
    <w:rsid w:val="006E7B63"/>
    <w:rsid w:val="006F0617"/>
    <w:rsid w:val="006F59B6"/>
    <w:rsid w:val="00701A1A"/>
    <w:rsid w:val="00712A66"/>
    <w:rsid w:val="00713178"/>
    <w:rsid w:val="0071336C"/>
    <w:rsid w:val="007161F6"/>
    <w:rsid w:val="00722944"/>
    <w:rsid w:val="007267B1"/>
    <w:rsid w:val="0072771B"/>
    <w:rsid w:val="00735E93"/>
    <w:rsid w:val="0074043B"/>
    <w:rsid w:val="00744483"/>
    <w:rsid w:val="00745C98"/>
    <w:rsid w:val="00747161"/>
    <w:rsid w:val="0074749C"/>
    <w:rsid w:val="00750A4F"/>
    <w:rsid w:val="00751439"/>
    <w:rsid w:val="00757AE6"/>
    <w:rsid w:val="0076112E"/>
    <w:rsid w:val="00764B3D"/>
    <w:rsid w:val="00766CBB"/>
    <w:rsid w:val="007711D6"/>
    <w:rsid w:val="00777A80"/>
    <w:rsid w:val="00777F3C"/>
    <w:rsid w:val="00780114"/>
    <w:rsid w:val="00790E9D"/>
    <w:rsid w:val="00791D26"/>
    <w:rsid w:val="00793DEA"/>
    <w:rsid w:val="007A1EE0"/>
    <w:rsid w:val="007A447C"/>
    <w:rsid w:val="007A5F79"/>
    <w:rsid w:val="007A7601"/>
    <w:rsid w:val="007B1FFA"/>
    <w:rsid w:val="007C246F"/>
    <w:rsid w:val="007C2DBB"/>
    <w:rsid w:val="007C4BCA"/>
    <w:rsid w:val="007C4C2B"/>
    <w:rsid w:val="007C6D42"/>
    <w:rsid w:val="007D0EFE"/>
    <w:rsid w:val="007D1122"/>
    <w:rsid w:val="007D2A71"/>
    <w:rsid w:val="007D3356"/>
    <w:rsid w:val="007D3F5B"/>
    <w:rsid w:val="007D5E2B"/>
    <w:rsid w:val="007D64B4"/>
    <w:rsid w:val="007D79AB"/>
    <w:rsid w:val="007E00B9"/>
    <w:rsid w:val="007E3946"/>
    <w:rsid w:val="007E4FBD"/>
    <w:rsid w:val="007E6C0D"/>
    <w:rsid w:val="007F185D"/>
    <w:rsid w:val="007F1D8D"/>
    <w:rsid w:val="007F21FC"/>
    <w:rsid w:val="007F3C2A"/>
    <w:rsid w:val="007F5F6E"/>
    <w:rsid w:val="007F6DB7"/>
    <w:rsid w:val="008020C4"/>
    <w:rsid w:val="008022B8"/>
    <w:rsid w:val="008044ED"/>
    <w:rsid w:val="00807035"/>
    <w:rsid w:val="0081180B"/>
    <w:rsid w:val="008139DA"/>
    <w:rsid w:val="00820C6E"/>
    <w:rsid w:val="00830362"/>
    <w:rsid w:val="00834EDE"/>
    <w:rsid w:val="00837556"/>
    <w:rsid w:val="00841455"/>
    <w:rsid w:val="00841A2D"/>
    <w:rsid w:val="00844F06"/>
    <w:rsid w:val="00846183"/>
    <w:rsid w:val="00851AD4"/>
    <w:rsid w:val="00854BE5"/>
    <w:rsid w:val="008605CD"/>
    <w:rsid w:val="008657CB"/>
    <w:rsid w:val="00872AEB"/>
    <w:rsid w:val="008732E5"/>
    <w:rsid w:val="0087434B"/>
    <w:rsid w:val="00877F2A"/>
    <w:rsid w:val="00884B74"/>
    <w:rsid w:val="00886E0B"/>
    <w:rsid w:val="00890A3A"/>
    <w:rsid w:val="008A0E91"/>
    <w:rsid w:val="008A1A6A"/>
    <w:rsid w:val="008A2673"/>
    <w:rsid w:val="008A6D6E"/>
    <w:rsid w:val="008B0D1A"/>
    <w:rsid w:val="008B34A5"/>
    <w:rsid w:val="008B3DD2"/>
    <w:rsid w:val="008B4EC1"/>
    <w:rsid w:val="008B6069"/>
    <w:rsid w:val="008C076D"/>
    <w:rsid w:val="008C1C56"/>
    <w:rsid w:val="008C6DB9"/>
    <w:rsid w:val="008C75BF"/>
    <w:rsid w:val="008D0E71"/>
    <w:rsid w:val="008D6C38"/>
    <w:rsid w:val="008D708C"/>
    <w:rsid w:val="008E0C38"/>
    <w:rsid w:val="008E3271"/>
    <w:rsid w:val="008E778B"/>
    <w:rsid w:val="008F4A4F"/>
    <w:rsid w:val="008F53C9"/>
    <w:rsid w:val="008F628B"/>
    <w:rsid w:val="0090332C"/>
    <w:rsid w:val="00906FC8"/>
    <w:rsid w:val="00913030"/>
    <w:rsid w:val="0091365C"/>
    <w:rsid w:val="00914CCC"/>
    <w:rsid w:val="009156BC"/>
    <w:rsid w:val="00917DD0"/>
    <w:rsid w:val="00922516"/>
    <w:rsid w:val="00923124"/>
    <w:rsid w:val="00925E07"/>
    <w:rsid w:val="009301C8"/>
    <w:rsid w:val="00931068"/>
    <w:rsid w:val="00933D88"/>
    <w:rsid w:val="00936EDB"/>
    <w:rsid w:val="00942DC7"/>
    <w:rsid w:val="00943E34"/>
    <w:rsid w:val="0094492E"/>
    <w:rsid w:val="00953609"/>
    <w:rsid w:val="0095536D"/>
    <w:rsid w:val="0095731F"/>
    <w:rsid w:val="00963DA2"/>
    <w:rsid w:val="00971C49"/>
    <w:rsid w:val="00974C9C"/>
    <w:rsid w:val="009758F8"/>
    <w:rsid w:val="0098481A"/>
    <w:rsid w:val="00993665"/>
    <w:rsid w:val="009A17D7"/>
    <w:rsid w:val="009A323B"/>
    <w:rsid w:val="009A39A1"/>
    <w:rsid w:val="009A3F58"/>
    <w:rsid w:val="009B2268"/>
    <w:rsid w:val="009B2275"/>
    <w:rsid w:val="009B24E4"/>
    <w:rsid w:val="009B3F02"/>
    <w:rsid w:val="009C2324"/>
    <w:rsid w:val="009C303D"/>
    <w:rsid w:val="009C3179"/>
    <w:rsid w:val="009C5472"/>
    <w:rsid w:val="009C5730"/>
    <w:rsid w:val="009C781A"/>
    <w:rsid w:val="009D049A"/>
    <w:rsid w:val="009D2F49"/>
    <w:rsid w:val="009D5012"/>
    <w:rsid w:val="009D5109"/>
    <w:rsid w:val="009D51D4"/>
    <w:rsid w:val="009D7C5B"/>
    <w:rsid w:val="009E0F1D"/>
    <w:rsid w:val="009E1129"/>
    <w:rsid w:val="009E1668"/>
    <w:rsid w:val="009E3D0C"/>
    <w:rsid w:val="009E5BE4"/>
    <w:rsid w:val="009E7F95"/>
    <w:rsid w:val="009F0E4A"/>
    <w:rsid w:val="009F2397"/>
    <w:rsid w:val="009F3B36"/>
    <w:rsid w:val="009F74E9"/>
    <w:rsid w:val="009F7E30"/>
    <w:rsid w:val="00A0194E"/>
    <w:rsid w:val="00A01AE8"/>
    <w:rsid w:val="00A07944"/>
    <w:rsid w:val="00A10853"/>
    <w:rsid w:val="00A11CA2"/>
    <w:rsid w:val="00A1203F"/>
    <w:rsid w:val="00A15D3E"/>
    <w:rsid w:val="00A2085F"/>
    <w:rsid w:val="00A2094F"/>
    <w:rsid w:val="00A21750"/>
    <w:rsid w:val="00A221F8"/>
    <w:rsid w:val="00A22DFD"/>
    <w:rsid w:val="00A27889"/>
    <w:rsid w:val="00A342B2"/>
    <w:rsid w:val="00A35ECB"/>
    <w:rsid w:val="00A363D5"/>
    <w:rsid w:val="00A37888"/>
    <w:rsid w:val="00A37CFD"/>
    <w:rsid w:val="00A4289A"/>
    <w:rsid w:val="00A42AAB"/>
    <w:rsid w:val="00A4494E"/>
    <w:rsid w:val="00A45339"/>
    <w:rsid w:val="00A455EA"/>
    <w:rsid w:val="00A45B01"/>
    <w:rsid w:val="00A51C23"/>
    <w:rsid w:val="00A55BAA"/>
    <w:rsid w:val="00A6551C"/>
    <w:rsid w:val="00A659C8"/>
    <w:rsid w:val="00A65E80"/>
    <w:rsid w:val="00A71CFF"/>
    <w:rsid w:val="00A72B0B"/>
    <w:rsid w:val="00A8014C"/>
    <w:rsid w:val="00A802D8"/>
    <w:rsid w:val="00A812D8"/>
    <w:rsid w:val="00A82BF6"/>
    <w:rsid w:val="00A82C16"/>
    <w:rsid w:val="00A84EEF"/>
    <w:rsid w:val="00A93F71"/>
    <w:rsid w:val="00A9694A"/>
    <w:rsid w:val="00A97704"/>
    <w:rsid w:val="00AA1F59"/>
    <w:rsid w:val="00AA491D"/>
    <w:rsid w:val="00AA5F44"/>
    <w:rsid w:val="00AB0BED"/>
    <w:rsid w:val="00AB38F1"/>
    <w:rsid w:val="00AB6597"/>
    <w:rsid w:val="00AB785A"/>
    <w:rsid w:val="00AB7DDB"/>
    <w:rsid w:val="00AC1DE1"/>
    <w:rsid w:val="00AD03E5"/>
    <w:rsid w:val="00AD57BE"/>
    <w:rsid w:val="00AD5E14"/>
    <w:rsid w:val="00AD72A9"/>
    <w:rsid w:val="00AE0E4E"/>
    <w:rsid w:val="00AE2F82"/>
    <w:rsid w:val="00AE41DE"/>
    <w:rsid w:val="00AE5F47"/>
    <w:rsid w:val="00AE74BD"/>
    <w:rsid w:val="00AF517B"/>
    <w:rsid w:val="00AF67D0"/>
    <w:rsid w:val="00B0317C"/>
    <w:rsid w:val="00B12C1F"/>
    <w:rsid w:val="00B14F14"/>
    <w:rsid w:val="00B15C95"/>
    <w:rsid w:val="00B177D7"/>
    <w:rsid w:val="00B21C71"/>
    <w:rsid w:val="00B22F5A"/>
    <w:rsid w:val="00B234D2"/>
    <w:rsid w:val="00B2470C"/>
    <w:rsid w:val="00B32040"/>
    <w:rsid w:val="00B33DD6"/>
    <w:rsid w:val="00B379CF"/>
    <w:rsid w:val="00B40C07"/>
    <w:rsid w:val="00B40EEB"/>
    <w:rsid w:val="00B42559"/>
    <w:rsid w:val="00B42E8D"/>
    <w:rsid w:val="00B4346A"/>
    <w:rsid w:val="00B4768B"/>
    <w:rsid w:val="00B52738"/>
    <w:rsid w:val="00B52806"/>
    <w:rsid w:val="00B56E9E"/>
    <w:rsid w:val="00B653E4"/>
    <w:rsid w:val="00B7187C"/>
    <w:rsid w:val="00B74247"/>
    <w:rsid w:val="00B74F51"/>
    <w:rsid w:val="00B77ACB"/>
    <w:rsid w:val="00B852D2"/>
    <w:rsid w:val="00B87665"/>
    <w:rsid w:val="00B90DC8"/>
    <w:rsid w:val="00B90F23"/>
    <w:rsid w:val="00B91845"/>
    <w:rsid w:val="00B91B1C"/>
    <w:rsid w:val="00B928DE"/>
    <w:rsid w:val="00B94153"/>
    <w:rsid w:val="00B944BA"/>
    <w:rsid w:val="00B959C8"/>
    <w:rsid w:val="00B97714"/>
    <w:rsid w:val="00BA5D26"/>
    <w:rsid w:val="00BA7FCF"/>
    <w:rsid w:val="00BB312F"/>
    <w:rsid w:val="00BB32DA"/>
    <w:rsid w:val="00BC770A"/>
    <w:rsid w:val="00BD2188"/>
    <w:rsid w:val="00BD27A0"/>
    <w:rsid w:val="00BD57AB"/>
    <w:rsid w:val="00BD7FB4"/>
    <w:rsid w:val="00BE1631"/>
    <w:rsid w:val="00BF5753"/>
    <w:rsid w:val="00BF5E1B"/>
    <w:rsid w:val="00C05F50"/>
    <w:rsid w:val="00C106CD"/>
    <w:rsid w:val="00C20473"/>
    <w:rsid w:val="00C2121E"/>
    <w:rsid w:val="00C23638"/>
    <w:rsid w:val="00C2374F"/>
    <w:rsid w:val="00C266BE"/>
    <w:rsid w:val="00C2681C"/>
    <w:rsid w:val="00C31E77"/>
    <w:rsid w:val="00C32056"/>
    <w:rsid w:val="00C321D2"/>
    <w:rsid w:val="00C32B46"/>
    <w:rsid w:val="00C34720"/>
    <w:rsid w:val="00C41665"/>
    <w:rsid w:val="00C425EB"/>
    <w:rsid w:val="00C42CCA"/>
    <w:rsid w:val="00C45B2D"/>
    <w:rsid w:val="00C46451"/>
    <w:rsid w:val="00C47AD7"/>
    <w:rsid w:val="00C517E5"/>
    <w:rsid w:val="00C5200E"/>
    <w:rsid w:val="00C57253"/>
    <w:rsid w:val="00C6029E"/>
    <w:rsid w:val="00C617AA"/>
    <w:rsid w:val="00C61A35"/>
    <w:rsid w:val="00C65BDC"/>
    <w:rsid w:val="00C717DD"/>
    <w:rsid w:val="00C72B0A"/>
    <w:rsid w:val="00C7448D"/>
    <w:rsid w:val="00C74C60"/>
    <w:rsid w:val="00C76DA4"/>
    <w:rsid w:val="00C76F7B"/>
    <w:rsid w:val="00C840F5"/>
    <w:rsid w:val="00C85C80"/>
    <w:rsid w:val="00C910F7"/>
    <w:rsid w:val="00C919F0"/>
    <w:rsid w:val="00C942F8"/>
    <w:rsid w:val="00C94517"/>
    <w:rsid w:val="00C96ABD"/>
    <w:rsid w:val="00CA34F1"/>
    <w:rsid w:val="00CA4FEE"/>
    <w:rsid w:val="00CA5779"/>
    <w:rsid w:val="00CA62C5"/>
    <w:rsid w:val="00CB2EBA"/>
    <w:rsid w:val="00CB433D"/>
    <w:rsid w:val="00CB5BB5"/>
    <w:rsid w:val="00CB5E84"/>
    <w:rsid w:val="00CC4601"/>
    <w:rsid w:val="00CD03B0"/>
    <w:rsid w:val="00CD209A"/>
    <w:rsid w:val="00CD221E"/>
    <w:rsid w:val="00CD2E80"/>
    <w:rsid w:val="00CD302C"/>
    <w:rsid w:val="00CD3173"/>
    <w:rsid w:val="00CD4FDE"/>
    <w:rsid w:val="00CE3B7A"/>
    <w:rsid w:val="00CE42FE"/>
    <w:rsid w:val="00CF2A80"/>
    <w:rsid w:val="00CF2BBC"/>
    <w:rsid w:val="00CF4DC0"/>
    <w:rsid w:val="00D008B2"/>
    <w:rsid w:val="00D01400"/>
    <w:rsid w:val="00D05A20"/>
    <w:rsid w:val="00D104DE"/>
    <w:rsid w:val="00D10F82"/>
    <w:rsid w:val="00D13C19"/>
    <w:rsid w:val="00D17421"/>
    <w:rsid w:val="00D178B2"/>
    <w:rsid w:val="00D230DB"/>
    <w:rsid w:val="00D24FFB"/>
    <w:rsid w:val="00D2622A"/>
    <w:rsid w:val="00D304D7"/>
    <w:rsid w:val="00D363BC"/>
    <w:rsid w:val="00D4047D"/>
    <w:rsid w:val="00D40E24"/>
    <w:rsid w:val="00D44F2D"/>
    <w:rsid w:val="00D5078D"/>
    <w:rsid w:val="00D54560"/>
    <w:rsid w:val="00D55AB5"/>
    <w:rsid w:val="00D6074E"/>
    <w:rsid w:val="00D64199"/>
    <w:rsid w:val="00D6455A"/>
    <w:rsid w:val="00D6598D"/>
    <w:rsid w:val="00D66983"/>
    <w:rsid w:val="00D67468"/>
    <w:rsid w:val="00D741D8"/>
    <w:rsid w:val="00DA13AE"/>
    <w:rsid w:val="00DA24DA"/>
    <w:rsid w:val="00DA7B41"/>
    <w:rsid w:val="00DB1B40"/>
    <w:rsid w:val="00DB49E4"/>
    <w:rsid w:val="00DB5F2A"/>
    <w:rsid w:val="00DB6096"/>
    <w:rsid w:val="00DC121A"/>
    <w:rsid w:val="00DC254D"/>
    <w:rsid w:val="00DC2E66"/>
    <w:rsid w:val="00DC359F"/>
    <w:rsid w:val="00DC5CEB"/>
    <w:rsid w:val="00DD2147"/>
    <w:rsid w:val="00DD3B12"/>
    <w:rsid w:val="00DD45C6"/>
    <w:rsid w:val="00DD5E96"/>
    <w:rsid w:val="00DE1F56"/>
    <w:rsid w:val="00DF302D"/>
    <w:rsid w:val="00DF31DA"/>
    <w:rsid w:val="00DF3606"/>
    <w:rsid w:val="00DF6537"/>
    <w:rsid w:val="00DF7E2A"/>
    <w:rsid w:val="00E00B35"/>
    <w:rsid w:val="00E063CF"/>
    <w:rsid w:val="00E11354"/>
    <w:rsid w:val="00E14106"/>
    <w:rsid w:val="00E1573A"/>
    <w:rsid w:val="00E20B52"/>
    <w:rsid w:val="00E21784"/>
    <w:rsid w:val="00E24676"/>
    <w:rsid w:val="00E25020"/>
    <w:rsid w:val="00E252DF"/>
    <w:rsid w:val="00E2787A"/>
    <w:rsid w:val="00E27B6F"/>
    <w:rsid w:val="00E32CA0"/>
    <w:rsid w:val="00E3416B"/>
    <w:rsid w:val="00E34BB7"/>
    <w:rsid w:val="00E43078"/>
    <w:rsid w:val="00E4386B"/>
    <w:rsid w:val="00E43D6D"/>
    <w:rsid w:val="00E43F13"/>
    <w:rsid w:val="00E46477"/>
    <w:rsid w:val="00E467D3"/>
    <w:rsid w:val="00E473E6"/>
    <w:rsid w:val="00E52B39"/>
    <w:rsid w:val="00E54A55"/>
    <w:rsid w:val="00E609C0"/>
    <w:rsid w:val="00E61E87"/>
    <w:rsid w:val="00E63670"/>
    <w:rsid w:val="00E63BCD"/>
    <w:rsid w:val="00E65029"/>
    <w:rsid w:val="00E66063"/>
    <w:rsid w:val="00E70A4B"/>
    <w:rsid w:val="00E71BB5"/>
    <w:rsid w:val="00E7227F"/>
    <w:rsid w:val="00E72A44"/>
    <w:rsid w:val="00E731CD"/>
    <w:rsid w:val="00E7461A"/>
    <w:rsid w:val="00E770B9"/>
    <w:rsid w:val="00E7791D"/>
    <w:rsid w:val="00E81CE4"/>
    <w:rsid w:val="00E83A48"/>
    <w:rsid w:val="00E851AD"/>
    <w:rsid w:val="00E8583B"/>
    <w:rsid w:val="00E923C9"/>
    <w:rsid w:val="00E9327C"/>
    <w:rsid w:val="00E93DDB"/>
    <w:rsid w:val="00E94934"/>
    <w:rsid w:val="00E96DE0"/>
    <w:rsid w:val="00EA1A76"/>
    <w:rsid w:val="00EA6EFD"/>
    <w:rsid w:val="00EB05CB"/>
    <w:rsid w:val="00EB0A5C"/>
    <w:rsid w:val="00EB3BB9"/>
    <w:rsid w:val="00EB618F"/>
    <w:rsid w:val="00EC28AE"/>
    <w:rsid w:val="00EC63C9"/>
    <w:rsid w:val="00ED2464"/>
    <w:rsid w:val="00ED3898"/>
    <w:rsid w:val="00ED4DE5"/>
    <w:rsid w:val="00ED50DE"/>
    <w:rsid w:val="00ED6A18"/>
    <w:rsid w:val="00EE112E"/>
    <w:rsid w:val="00EE260C"/>
    <w:rsid w:val="00EE5510"/>
    <w:rsid w:val="00EE5A53"/>
    <w:rsid w:val="00EE7B1D"/>
    <w:rsid w:val="00F00649"/>
    <w:rsid w:val="00F017CE"/>
    <w:rsid w:val="00F02ACE"/>
    <w:rsid w:val="00F04CA7"/>
    <w:rsid w:val="00F06C12"/>
    <w:rsid w:val="00F077FC"/>
    <w:rsid w:val="00F162B5"/>
    <w:rsid w:val="00F16DF1"/>
    <w:rsid w:val="00F20852"/>
    <w:rsid w:val="00F262B6"/>
    <w:rsid w:val="00F35E68"/>
    <w:rsid w:val="00F376C5"/>
    <w:rsid w:val="00F402F5"/>
    <w:rsid w:val="00F44079"/>
    <w:rsid w:val="00F445E6"/>
    <w:rsid w:val="00F44F62"/>
    <w:rsid w:val="00F45BA7"/>
    <w:rsid w:val="00F54293"/>
    <w:rsid w:val="00F607EC"/>
    <w:rsid w:val="00F6683B"/>
    <w:rsid w:val="00F6693D"/>
    <w:rsid w:val="00F771FD"/>
    <w:rsid w:val="00F80268"/>
    <w:rsid w:val="00F80BA6"/>
    <w:rsid w:val="00F818E8"/>
    <w:rsid w:val="00F85475"/>
    <w:rsid w:val="00F909B2"/>
    <w:rsid w:val="00F910C1"/>
    <w:rsid w:val="00F9290D"/>
    <w:rsid w:val="00F92EF5"/>
    <w:rsid w:val="00F937A2"/>
    <w:rsid w:val="00F93944"/>
    <w:rsid w:val="00F93F6E"/>
    <w:rsid w:val="00F95EE6"/>
    <w:rsid w:val="00F969A3"/>
    <w:rsid w:val="00F97A1A"/>
    <w:rsid w:val="00FA00B3"/>
    <w:rsid w:val="00FA1C24"/>
    <w:rsid w:val="00FA5FA2"/>
    <w:rsid w:val="00FB0575"/>
    <w:rsid w:val="00FB2A8E"/>
    <w:rsid w:val="00FB2EF8"/>
    <w:rsid w:val="00FB4142"/>
    <w:rsid w:val="00FC03B8"/>
    <w:rsid w:val="00FC122C"/>
    <w:rsid w:val="00FC67E1"/>
    <w:rsid w:val="00FC78A1"/>
    <w:rsid w:val="00FD5BFC"/>
    <w:rsid w:val="00FD5C52"/>
    <w:rsid w:val="00FD69F3"/>
    <w:rsid w:val="00FE15AF"/>
    <w:rsid w:val="00FE2318"/>
    <w:rsid w:val="00FE5DA0"/>
    <w:rsid w:val="00FE6AE3"/>
    <w:rsid w:val="00FE7F5E"/>
    <w:rsid w:val="00FF0FD8"/>
    <w:rsid w:val="00FF1F5D"/>
    <w:rsid w:val="00FF40B3"/>
    <w:rsid w:val="00FF5F08"/>
    <w:rsid w:val="00FF789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344A31-C5F1-42DD-ABDF-6FDC6723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3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851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1">
    <w:name w:val="Body Text Indent 3"/>
    <w:basedOn w:val="a"/>
    <w:pPr>
      <w:ind w:left="-764" w:firstLine="764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</w:rPr>
  </w:style>
  <w:style w:type="paragraph" w:styleId="aa">
    <w:name w:val="Block Text"/>
    <w:basedOn w:val="a"/>
    <w:pPr>
      <w:ind w:left="-108" w:right="-108"/>
      <w:jc w:val="center"/>
    </w:pPr>
    <w:rPr>
      <w:sz w:val="22"/>
      <w:szCs w:val="24"/>
    </w:rPr>
  </w:style>
  <w:style w:type="table" w:styleId="ab">
    <w:name w:val="Table Grid"/>
    <w:basedOn w:val="a1"/>
    <w:rsid w:val="00140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"/>
    <w:basedOn w:val="a"/>
    <w:rsid w:val="005A73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"/>
    <w:basedOn w:val="a"/>
    <w:rsid w:val="000630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 Знак Знак Знак"/>
    <w:basedOn w:val="a"/>
    <w:rsid w:val="005674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"/>
    <w:link w:val="ad"/>
    <w:uiPriority w:val="99"/>
    <w:semiHidden/>
    <w:unhideWhenUsed/>
    <w:rsid w:val="009D049A"/>
  </w:style>
  <w:style w:type="character" w:customStyle="1" w:styleId="ad">
    <w:name w:val="Текст сноски Знак"/>
    <w:basedOn w:val="a0"/>
    <w:link w:val="ac"/>
    <w:uiPriority w:val="99"/>
    <w:semiHidden/>
    <w:rsid w:val="009D049A"/>
  </w:style>
  <w:style w:type="character" w:styleId="ae">
    <w:name w:val="footnote reference"/>
    <w:basedOn w:val="a0"/>
    <w:uiPriority w:val="99"/>
    <w:semiHidden/>
    <w:unhideWhenUsed/>
    <w:rsid w:val="009D049A"/>
    <w:rPr>
      <w:vertAlign w:val="superscript"/>
    </w:rPr>
  </w:style>
  <w:style w:type="paragraph" w:styleId="af">
    <w:name w:val="List Paragraph"/>
    <w:basedOn w:val="a"/>
    <w:uiPriority w:val="34"/>
    <w:qFormat/>
    <w:rsid w:val="0046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41;&#1083;&#1072;&#1085;&#1082;%20&#1040;&#1075;&#1077;&#1085;&#109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F99C-B506-4AF2-A3DE-13E4632E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Агентства.dot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" baseType="variant">
      <vt:variant>
        <vt:i4>73728006</vt:i4>
      </vt:variant>
      <vt:variant>
        <vt:i4>0</vt:i4>
      </vt:variant>
      <vt:variant>
        <vt:i4>0</vt:i4>
      </vt:variant>
      <vt:variant>
        <vt:i4>5</vt:i4>
      </vt:variant>
      <vt:variant>
        <vt:lpwstr>mailto:аgzanyat@kamgov.ru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Боярская Наталья Борисовна</cp:lastModifiedBy>
  <cp:revision>3</cp:revision>
  <cp:lastPrinted>2019-03-06T23:04:00Z</cp:lastPrinted>
  <dcterms:created xsi:type="dcterms:W3CDTF">2020-02-04T23:17:00Z</dcterms:created>
  <dcterms:modified xsi:type="dcterms:W3CDTF">2020-02-05T02:54:00Z</dcterms:modified>
</cp:coreProperties>
</file>